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2D" w:rsidRPr="00037FE4" w:rsidRDefault="00BA7C2D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037FE4">
        <w:rPr>
          <w:color w:val="000000"/>
          <w:sz w:val="28"/>
          <w:szCs w:val="28"/>
        </w:rPr>
        <w:t>Муниципальное бюджетное общеобразовательное учреждение</w:t>
      </w:r>
      <w:r w:rsidRPr="00037FE4">
        <w:rPr>
          <w:sz w:val="28"/>
          <w:szCs w:val="28"/>
        </w:rPr>
        <w:br/>
      </w:r>
      <w:r w:rsidRPr="00037FE4">
        <w:rPr>
          <w:color w:val="000000"/>
          <w:sz w:val="28"/>
          <w:szCs w:val="28"/>
        </w:rPr>
        <w:t>«СОШ №1</w:t>
      </w:r>
      <w:r w:rsidRPr="00037FE4">
        <w:rPr>
          <w:color w:val="000000"/>
          <w:sz w:val="28"/>
          <w:szCs w:val="28"/>
          <w:lang w:val="ru-RU"/>
        </w:rPr>
        <w:t>4</w:t>
      </w:r>
      <w:r w:rsidRPr="00037FE4">
        <w:rPr>
          <w:color w:val="000000"/>
          <w:sz w:val="28"/>
          <w:szCs w:val="28"/>
        </w:rPr>
        <w:t>"</w:t>
      </w:r>
      <w:r w:rsidRPr="00037FE4">
        <w:rPr>
          <w:color w:val="000000"/>
          <w:sz w:val="28"/>
          <w:szCs w:val="28"/>
          <w:lang w:val="ru-RU"/>
        </w:rPr>
        <w:t xml:space="preserve"> г. Дербента РД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97"/>
        <w:gridCol w:w="4348"/>
      </w:tblGrid>
      <w:tr w:rsidR="00BA7C2D" w:rsidRPr="0054487B" w:rsidTr="4D6BE719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C2D" w:rsidRPr="0054487B" w:rsidRDefault="00BA7C2D" w:rsidP="00B30F5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4487B">
              <w:rPr>
                <w:color w:val="000000"/>
                <w:sz w:val="24"/>
                <w:szCs w:val="24"/>
              </w:rPr>
              <w:t>СОГЛАСОВАНО</w:t>
            </w:r>
            <w:r w:rsidRPr="0054487B">
              <w:br/>
            </w:r>
            <w:r w:rsidRPr="0054487B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54487B">
              <w:br/>
            </w:r>
            <w:r w:rsidRPr="0054487B">
              <w:rPr>
                <w:color w:val="000000"/>
                <w:sz w:val="24"/>
                <w:szCs w:val="24"/>
              </w:rPr>
              <w:t>МБОУ “СОШ № 1</w:t>
            </w:r>
            <w:r>
              <w:rPr>
                <w:color w:val="000000"/>
                <w:sz w:val="24"/>
                <w:szCs w:val="24"/>
                <w:lang w:val="ru-RU"/>
              </w:rPr>
              <w:t>4»</w:t>
            </w:r>
            <w:r w:rsidRPr="0054487B">
              <w:br/>
            </w:r>
            <w:r w:rsidRPr="00037FE4">
              <w:rPr>
                <w:color w:val="FF0000"/>
                <w:sz w:val="24"/>
                <w:szCs w:val="24"/>
              </w:rPr>
              <w:t>(протокол от 24.03.2020 № 4)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C2D" w:rsidRPr="0054487B" w:rsidRDefault="00BA7C2D" w:rsidP="4D6BE719">
            <w:pPr>
              <w:rPr>
                <w:color w:val="000000"/>
                <w:sz w:val="24"/>
                <w:szCs w:val="24"/>
              </w:rPr>
            </w:pPr>
            <w:r w:rsidRPr="0054487B">
              <w:rPr>
                <w:color w:val="000000"/>
                <w:sz w:val="24"/>
                <w:szCs w:val="24"/>
              </w:rPr>
              <w:t>УТВЕРЖДАЮ</w:t>
            </w:r>
          </w:p>
          <w:p w:rsidR="00BA7C2D" w:rsidRDefault="00BA7C2D">
            <w:pPr>
              <w:rPr>
                <w:color w:val="000000"/>
                <w:sz w:val="24"/>
                <w:szCs w:val="24"/>
                <w:lang w:val="ru-RU"/>
              </w:rPr>
            </w:pPr>
            <w:r w:rsidRPr="0054487B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МБОУ "СОШ </w:t>
            </w:r>
            <w:r>
              <w:rPr>
                <w:color w:val="000000"/>
                <w:sz w:val="24"/>
                <w:szCs w:val="24"/>
                <w:lang w:val="ru-RU"/>
              </w:rPr>
              <w:t>14»</w:t>
            </w:r>
          </w:p>
          <w:p w:rsidR="00BA7C2D" w:rsidRPr="0054487B" w:rsidRDefault="00BA7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______________ Куджаева М.Ш.</w:t>
            </w:r>
            <w:r w:rsidRPr="0054487B">
              <w:br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487B">
              <w:rPr>
                <w:color w:val="000000"/>
                <w:sz w:val="24"/>
                <w:szCs w:val="24"/>
              </w:rPr>
              <w:t>24.03.2020</w:t>
            </w:r>
          </w:p>
        </w:tc>
      </w:tr>
    </w:tbl>
    <w:p w:rsidR="00BA7C2D" w:rsidRPr="00037FE4" w:rsidRDefault="00BA7C2D">
      <w:pPr>
        <w:jc w:val="center"/>
        <w:rPr>
          <w:color w:val="000000"/>
          <w:sz w:val="28"/>
          <w:szCs w:val="28"/>
        </w:rPr>
      </w:pPr>
      <w:r w:rsidRPr="00037FE4">
        <w:rPr>
          <w:b/>
          <w:bCs/>
          <w:color w:val="000000"/>
          <w:sz w:val="28"/>
          <w:szCs w:val="28"/>
        </w:rPr>
        <w:t>Положение о дистанционном обучении</w:t>
      </w:r>
    </w:p>
    <w:p w:rsidR="00BA7C2D" w:rsidRPr="00037FE4" w:rsidRDefault="00BA7C2D">
      <w:pPr>
        <w:jc w:val="center"/>
        <w:rPr>
          <w:color w:val="000000"/>
          <w:sz w:val="28"/>
          <w:szCs w:val="28"/>
        </w:rPr>
      </w:pPr>
      <w:r w:rsidRPr="00037FE4">
        <w:rPr>
          <w:b/>
          <w:bCs/>
          <w:color w:val="000000"/>
          <w:sz w:val="28"/>
          <w:szCs w:val="28"/>
        </w:rPr>
        <w:t>1. Общие положения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1.1. Настоящее Положение о дистанционном обучении в МБОУ “СОШ №1</w:t>
      </w:r>
      <w:r w:rsidRPr="00037FE4">
        <w:rPr>
          <w:color w:val="000000"/>
          <w:sz w:val="28"/>
          <w:szCs w:val="28"/>
          <w:lang w:val="ru-RU"/>
        </w:rPr>
        <w:t>4</w:t>
      </w:r>
      <w:r w:rsidRPr="00037FE4">
        <w:rPr>
          <w:color w:val="000000"/>
          <w:sz w:val="28"/>
          <w:szCs w:val="28"/>
        </w:rPr>
        <w:t>”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1.2. Положение разработано в соответствии с:</w:t>
      </w:r>
    </w:p>
    <w:p w:rsidR="00BA7C2D" w:rsidRPr="00037FE4" w:rsidRDefault="00BA7C2D">
      <w:pPr>
        <w:numPr>
          <w:ilvl w:val="0"/>
          <w:numId w:val="1"/>
        </w:numPr>
        <w:ind w:left="780" w:right="180"/>
        <w:contextualSpacing/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BA7C2D" w:rsidRPr="00037FE4" w:rsidRDefault="00BA7C2D">
      <w:pPr>
        <w:numPr>
          <w:ilvl w:val="0"/>
          <w:numId w:val="1"/>
        </w:numPr>
        <w:ind w:left="780" w:right="180"/>
        <w:contextualSpacing/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Федеральным законом от 27.07.2006 № 152-ФЗ «О персональных данных»;</w:t>
      </w:r>
    </w:p>
    <w:p w:rsidR="00BA7C2D" w:rsidRPr="00037FE4" w:rsidRDefault="00BA7C2D">
      <w:pPr>
        <w:numPr>
          <w:ilvl w:val="0"/>
          <w:numId w:val="1"/>
        </w:numPr>
        <w:ind w:left="780" w:right="180"/>
        <w:contextualSpacing/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A7C2D" w:rsidRPr="00037FE4" w:rsidRDefault="00BA7C2D">
      <w:pPr>
        <w:numPr>
          <w:ilvl w:val="0"/>
          <w:numId w:val="1"/>
        </w:numPr>
        <w:ind w:left="780" w:right="180"/>
        <w:contextualSpacing/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СанПиН 2.2.2/2.4.1340-03;</w:t>
      </w:r>
    </w:p>
    <w:p w:rsidR="00BA7C2D" w:rsidRPr="00037FE4" w:rsidRDefault="00BA7C2D">
      <w:pPr>
        <w:numPr>
          <w:ilvl w:val="0"/>
          <w:numId w:val="1"/>
        </w:numPr>
        <w:ind w:left="780" w:right="180"/>
        <w:contextualSpacing/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СанПиН 2.4.2.2821-10;</w:t>
      </w:r>
    </w:p>
    <w:p w:rsidR="00BA7C2D" w:rsidRPr="00037FE4" w:rsidRDefault="00BA7C2D">
      <w:pPr>
        <w:numPr>
          <w:ilvl w:val="0"/>
          <w:numId w:val="1"/>
        </w:numPr>
        <w:ind w:left="780" w:right="180"/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 xml:space="preserve">уставом и локальными нормативными актами МБОУ </w:t>
      </w:r>
      <w:r>
        <w:rPr>
          <w:color w:val="000000"/>
          <w:sz w:val="28"/>
          <w:szCs w:val="28"/>
          <w:lang w:val="ru-RU"/>
        </w:rPr>
        <w:t>«СОШ№14»</w:t>
      </w:r>
      <w:r w:rsidRPr="00037FE4">
        <w:rPr>
          <w:color w:val="000000"/>
          <w:sz w:val="28"/>
          <w:szCs w:val="28"/>
        </w:rPr>
        <w:t xml:space="preserve"> (далее – Школа).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1.3. В Положении используются следующие понятия: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 xml:space="preserve">1.3.1. </w:t>
      </w:r>
      <w:r w:rsidRPr="00037FE4">
        <w:rPr>
          <w:b/>
          <w:bCs/>
          <w:color w:val="000000"/>
          <w:sz w:val="28"/>
          <w:szCs w:val="28"/>
        </w:rPr>
        <w:t>Дистанционное обучение</w:t>
      </w:r>
      <w:r w:rsidRPr="00037FE4">
        <w:rPr>
          <w:color w:val="000000"/>
          <w:sz w:val="28"/>
          <w:szCs w:val="28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 xml:space="preserve">1.3.2. </w:t>
      </w:r>
      <w:r w:rsidRPr="00037FE4">
        <w:rPr>
          <w:b/>
          <w:bCs/>
          <w:color w:val="000000"/>
          <w:sz w:val="28"/>
          <w:szCs w:val="28"/>
        </w:rPr>
        <w:t>Платформа дистанционного обучения (далее – ПДО)</w:t>
      </w:r>
      <w:r w:rsidRPr="00037FE4">
        <w:rPr>
          <w:color w:val="000000"/>
          <w:sz w:val="28"/>
          <w:szCs w:val="28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BA7C2D" w:rsidRPr="00037FE4" w:rsidRDefault="00BA7C2D">
      <w:pPr>
        <w:jc w:val="center"/>
        <w:rPr>
          <w:color w:val="000000"/>
          <w:sz w:val="28"/>
          <w:szCs w:val="28"/>
        </w:rPr>
      </w:pPr>
      <w:r w:rsidRPr="00037FE4">
        <w:rPr>
          <w:b/>
          <w:bCs/>
          <w:color w:val="000000"/>
          <w:sz w:val="28"/>
          <w:szCs w:val="28"/>
        </w:rPr>
        <w:t>2. Организация дистанционного обучения в Школе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2.3. Согласие на дистанционное обучение оформляется в форме заявления родителя (законного представителя).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2.4. Для обеспечения дистанционного обучения Школа:</w:t>
      </w:r>
    </w:p>
    <w:p w:rsidR="00BA7C2D" w:rsidRPr="00037FE4" w:rsidRDefault="00BA7C2D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BA7C2D" w:rsidRPr="00037FE4" w:rsidRDefault="00BA7C2D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BA7C2D" w:rsidRPr="00037FE4" w:rsidRDefault="00BA7C2D">
      <w:pPr>
        <w:numPr>
          <w:ilvl w:val="0"/>
          <w:numId w:val="2"/>
        </w:numPr>
        <w:ind w:left="780" w:right="180"/>
        <w:contextualSpacing/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BA7C2D" w:rsidRPr="00037FE4" w:rsidRDefault="00BA7C2D">
      <w:pPr>
        <w:numPr>
          <w:ilvl w:val="0"/>
          <w:numId w:val="2"/>
        </w:numPr>
        <w:ind w:left="780" w:right="180"/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2.5.1. Зарегистрироваться на ПДО.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Учи.Ру и др.), с которыми обучающийся работает самостоятельно.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2.5.4. Выполнять задания по указаниям учителя и в срок, который учитель установил.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2.6. Учитель может применять для дистанционного обучения платформу Discord, Skype, Zoom.ru, TrueConf и другие программные средства, которые позволяют обеспечить доступ для каждого обучающегося.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 5–8 классов – два урока, 9–11 классов – три урока.</w:t>
      </w:r>
    </w:p>
    <w:p w:rsidR="00BA7C2D" w:rsidRPr="00037FE4" w:rsidRDefault="00BA7C2D">
      <w:pPr>
        <w:jc w:val="center"/>
        <w:rPr>
          <w:color w:val="000000"/>
          <w:sz w:val="28"/>
          <w:szCs w:val="28"/>
        </w:rPr>
      </w:pPr>
      <w:r w:rsidRPr="00037FE4">
        <w:rPr>
          <w:b/>
          <w:bCs/>
          <w:color w:val="000000"/>
          <w:sz w:val="28"/>
          <w:szCs w:val="28"/>
        </w:rPr>
        <w:t>3. Порядок оказания методической помощи обучающимся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 чем за один день до консультации.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BA7C2D" w:rsidRPr="00037FE4" w:rsidRDefault="00BA7C2D">
      <w:pPr>
        <w:jc w:val="center"/>
        <w:rPr>
          <w:color w:val="000000"/>
          <w:sz w:val="28"/>
          <w:szCs w:val="28"/>
        </w:rPr>
      </w:pPr>
      <w:r w:rsidRPr="00037FE4">
        <w:rPr>
          <w:b/>
          <w:bCs/>
          <w:color w:val="000000"/>
          <w:sz w:val="28"/>
          <w:szCs w:val="28"/>
        </w:rPr>
        <w:t>4. Порядок осуществления текущего и итогового контроля результатов дистанционного обучения</w:t>
      </w:r>
    </w:p>
    <w:p w:rsidR="00BA7C2D" w:rsidRPr="00037FE4" w:rsidRDefault="00BA7C2D">
      <w:pPr>
        <w:rPr>
          <w:color w:val="000000"/>
          <w:sz w:val="28"/>
          <w:szCs w:val="28"/>
          <w:lang w:val="ru-RU"/>
        </w:rPr>
      </w:pPr>
      <w:r w:rsidRPr="00037FE4">
        <w:rPr>
          <w:color w:val="000000"/>
          <w:sz w:val="28"/>
          <w:szCs w:val="28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</w:t>
      </w:r>
      <w:r>
        <w:rPr>
          <w:color w:val="000000"/>
          <w:sz w:val="28"/>
          <w:szCs w:val="28"/>
        </w:rPr>
        <w:t>ормативными актами МБОУ</w:t>
      </w:r>
      <w:r>
        <w:rPr>
          <w:color w:val="000000"/>
          <w:sz w:val="28"/>
          <w:szCs w:val="28"/>
          <w:lang w:val="ru-RU"/>
        </w:rPr>
        <w:t xml:space="preserve"> «СОШ№14»</w:t>
      </w:r>
    </w:p>
    <w:p w:rsidR="00BA7C2D" w:rsidRPr="00037FE4" w:rsidRDefault="00BA7C2D">
      <w:pPr>
        <w:rPr>
          <w:color w:val="000000"/>
          <w:sz w:val="28"/>
          <w:szCs w:val="28"/>
          <w:lang w:val="ru-RU"/>
        </w:rPr>
      </w:pPr>
      <w:r w:rsidRPr="00037FE4">
        <w:rPr>
          <w:color w:val="000000"/>
          <w:sz w:val="28"/>
          <w:szCs w:val="28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МБОУ</w:t>
      </w:r>
      <w:r>
        <w:rPr>
          <w:color w:val="000000"/>
          <w:sz w:val="28"/>
          <w:szCs w:val="28"/>
          <w:lang w:val="ru-RU"/>
        </w:rPr>
        <w:t xml:space="preserve"> «СОШ№14»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4.6. Учителя вправе использовать для проведения диагностических мероприятий при дистанционном обучении ресурс «Мои достижения» (https://myskills.ru).</w:t>
      </w:r>
    </w:p>
    <w:p w:rsidR="00BA7C2D" w:rsidRPr="00037FE4" w:rsidRDefault="00BA7C2D">
      <w:pPr>
        <w:rPr>
          <w:color w:val="000000"/>
          <w:sz w:val="28"/>
          <w:szCs w:val="28"/>
        </w:rPr>
      </w:pPr>
      <w:r w:rsidRPr="00037FE4">
        <w:rPr>
          <w:color w:val="000000"/>
          <w:sz w:val="28"/>
          <w:szCs w:val="28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BA7C2D" w:rsidRDefault="00BA7C2D">
      <w:pPr>
        <w:rPr>
          <w:color w:val="000000"/>
          <w:sz w:val="24"/>
          <w:szCs w:val="24"/>
        </w:rPr>
      </w:pPr>
    </w:p>
    <w:sectPr w:rsidR="00BA7C2D" w:rsidSect="000105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12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105E7"/>
    <w:rsid w:val="00037FE4"/>
    <w:rsid w:val="00053939"/>
    <w:rsid w:val="002D33B1"/>
    <w:rsid w:val="002D3591"/>
    <w:rsid w:val="003514A0"/>
    <w:rsid w:val="00402E12"/>
    <w:rsid w:val="004F7E17"/>
    <w:rsid w:val="0054487B"/>
    <w:rsid w:val="005A05CE"/>
    <w:rsid w:val="00653AF6"/>
    <w:rsid w:val="00816559"/>
    <w:rsid w:val="008C2087"/>
    <w:rsid w:val="008C3B01"/>
    <w:rsid w:val="00B30F51"/>
    <w:rsid w:val="00B73A5A"/>
    <w:rsid w:val="00BA7C2D"/>
    <w:rsid w:val="00E438A1"/>
    <w:rsid w:val="00EB79BB"/>
    <w:rsid w:val="00F01E19"/>
    <w:rsid w:val="4D6BE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1137</Words>
  <Characters>6487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Магомедалиев</dc:creator>
  <cp:keywords/>
  <dc:description>Подготовлено экспертами Актион-МЦФЭР</dc:description>
  <cp:lastModifiedBy>индира</cp:lastModifiedBy>
  <cp:revision>5</cp:revision>
  <dcterms:created xsi:type="dcterms:W3CDTF">2020-04-07T08:09:00Z</dcterms:created>
  <dcterms:modified xsi:type="dcterms:W3CDTF">2020-04-08T07:31:00Z</dcterms:modified>
</cp:coreProperties>
</file>