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F2" w:rsidRDefault="002F6DF2" w:rsidP="00071EE5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F6DF2" w:rsidRPr="00CB363C" w:rsidRDefault="002F6DF2" w:rsidP="00071EE5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№14</w:t>
      </w:r>
    </w:p>
    <w:p w:rsidR="002F6DF2" w:rsidRPr="00096497" w:rsidRDefault="002F6DF2" w:rsidP="00DA6CEC">
      <w:pPr>
        <w:pStyle w:val="NoSpacing"/>
        <w:jc w:val="center"/>
        <w:rPr>
          <w:b/>
          <w:sz w:val="28"/>
          <w:szCs w:val="28"/>
        </w:rPr>
      </w:pPr>
      <w:r w:rsidRPr="00096497">
        <w:rPr>
          <w:b/>
          <w:sz w:val="28"/>
          <w:szCs w:val="28"/>
        </w:rPr>
        <w:t>ПРИКАЗ</w:t>
      </w: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363C">
        <w:rPr>
          <w:sz w:val="28"/>
          <w:szCs w:val="28"/>
        </w:rPr>
        <w:t>т</w:t>
      </w:r>
      <w:r>
        <w:rPr>
          <w:sz w:val="28"/>
          <w:szCs w:val="28"/>
        </w:rPr>
        <w:t xml:space="preserve"> 19 января </w:t>
      </w:r>
      <w:r w:rsidRPr="00CB363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CB363C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CB363C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                                                                        № 128</w:t>
      </w: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Pr="00CB363C" w:rsidRDefault="002F6DF2" w:rsidP="00DA6CEC">
      <w:pPr>
        <w:pStyle w:val="NoSpacing"/>
        <w:jc w:val="center"/>
        <w:rPr>
          <w:b/>
          <w:sz w:val="28"/>
          <w:szCs w:val="28"/>
        </w:rPr>
      </w:pPr>
      <w:r w:rsidRPr="00CB363C">
        <w:rPr>
          <w:b/>
          <w:bCs/>
          <w:sz w:val="28"/>
          <w:szCs w:val="28"/>
        </w:rPr>
        <w:t>О создании бракеражной комиссии на 201</w:t>
      </w:r>
      <w:r>
        <w:rPr>
          <w:b/>
          <w:bCs/>
          <w:sz w:val="28"/>
          <w:szCs w:val="28"/>
        </w:rPr>
        <w:t>8-2019</w:t>
      </w:r>
      <w:r w:rsidRPr="00CB363C">
        <w:rPr>
          <w:b/>
          <w:bCs/>
          <w:sz w:val="28"/>
          <w:szCs w:val="28"/>
        </w:rPr>
        <w:t xml:space="preserve"> учебный год.</w:t>
      </w:r>
    </w:p>
    <w:p w:rsidR="002F6DF2" w:rsidRPr="00CB363C" w:rsidRDefault="002F6DF2" w:rsidP="00071EE5">
      <w:pPr>
        <w:pStyle w:val="NoSpacing"/>
        <w:rPr>
          <w:sz w:val="28"/>
          <w:szCs w:val="28"/>
        </w:rPr>
      </w:pPr>
      <w:r w:rsidRPr="00CB363C">
        <w:rPr>
          <w:sz w:val="28"/>
          <w:szCs w:val="28"/>
        </w:rPr>
        <w:t>         В целях осуществления контроля организации пи</w:t>
      </w:r>
      <w:r>
        <w:rPr>
          <w:sz w:val="28"/>
          <w:szCs w:val="28"/>
        </w:rPr>
        <w:t>тания учащихся</w:t>
      </w:r>
      <w:r w:rsidRPr="00CB363C">
        <w:rPr>
          <w:sz w:val="28"/>
          <w:szCs w:val="28"/>
        </w:rPr>
        <w:t>, контроля качества доставляемых продуктов и соблюдения санитарно-гигиенических  требований на пищеблоках МБ</w:t>
      </w:r>
      <w:r>
        <w:rPr>
          <w:sz w:val="28"/>
          <w:szCs w:val="28"/>
        </w:rPr>
        <w:t>О</w:t>
      </w:r>
      <w:r w:rsidRPr="00CB363C">
        <w:rPr>
          <w:sz w:val="28"/>
          <w:szCs w:val="28"/>
        </w:rPr>
        <w:t>У</w:t>
      </w:r>
      <w:r>
        <w:rPr>
          <w:sz w:val="28"/>
          <w:szCs w:val="28"/>
        </w:rPr>
        <w:t xml:space="preserve"> СОШ№14</w:t>
      </w: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  <w:r w:rsidRPr="00CB363C">
        <w:rPr>
          <w:b/>
          <w:sz w:val="28"/>
          <w:szCs w:val="28"/>
        </w:rPr>
        <w:t>Приказываю</w:t>
      </w:r>
      <w:r w:rsidRPr="00CB363C">
        <w:rPr>
          <w:sz w:val="28"/>
          <w:szCs w:val="28"/>
        </w:rPr>
        <w:t>:</w:t>
      </w: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1.Создать бракеражную комиссию в составе в соответствии с</w:t>
      </w:r>
      <w:r>
        <w:rPr>
          <w:sz w:val="28"/>
          <w:szCs w:val="28"/>
        </w:rPr>
        <w:t xml:space="preserve"> </w:t>
      </w:r>
      <w:r w:rsidRPr="00CB363C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№</w:t>
      </w:r>
      <w:r w:rsidRPr="00CB363C">
        <w:rPr>
          <w:sz w:val="28"/>
          <w:szCs w:val="28"/>
        </w:rPr>
        <w:t>1 к настоящему приказу.</w:t>
      </w: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2. Утвердить Положение о бракеражной комиссии</w:t>
      </w:r>
      <w:r>
        <w:rPr>
          <w:sz w:val="28"/>
          <w:szCs w:val="28"/>
        </w:rPr>
        <w:t>.</w:t>
      </w: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3. Контроль за исполнением настоящего приказа оставляю за собой.</w:t>
      </w: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CB363C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МБОУ СОШ№14:  </w:t>
      </w:r>
      <w:r w:rsidRPr="00CB363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/Гасратова Ш.М./</w:t>
      </w:r>
    </w:p>
    <w:p w:rsidR="002F6DF2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</w:p>
    <w:p w:rsidR="002F6DF2" w:rsidRPr="00CB363C" w:rsidRDefault="002F6DF2" w:rsidP="009F10C8">
      <w:pPr>
        <w:pStyle w:val="NoSpacing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                              </w:t>
      </w:r>
    </w:p>
    <w:p w:rsidR="002F6DF2" w:rsidRDefault="002F6DF2" w:rsidP="00096497">
      <w:pPr>
        <w:pStyle w:val="NoSpacing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                                                             Приложение №1 к приказу</w:t>
      </w:r>
      <w:r>
        <w:rPr>
          <w:bCs/>
          <w:sz w:val="28"/>
          <w:szCs w:val="28"/>
        </w:rPr>
        <w:t xml:space="preserve">             </w:t>
      </w:r>
      <w:r w:rsidRPr="00CB363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19</w:t>
      </w:r>
      <w:r w:rsidRPr="00CB3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января </w:t>
      </w:r>
      <w:r w:rsidRPr="00CB363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CB363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         </w:t>
      </w:r>
      <w:r w:rsidRPr="00CB363C">
        <w:rPr>
          <w:bCs/>
          <w:sz w:val="28"/>
          <w:szCs w:val="28"/>
        </w:rPr>
        <w:t xml:space="preserve"> </w:t>
      </w:r>
    </w:p>
    <w:p w:rsidR="002F6DF2" w:rsidRPr="00CB363C" w:rsidRDefault="002F6DF2" w:rsidP="00096497">
      <w:pPr>
        <w:pStyle w:val="NoSpacing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128</w:t>
      </w:r>
    </w:p>
    <w:p w:rsidR="002F6DF2" w:rsidRPr="00CB363C" w:rsidRDefault="002F6DF2" w:rsidP="009F10C8">
      <w:pPr>
        <w:pStyle w:val="NoSpacing"/>
        <w:ind w:left="6379"/>
        <w:jc w:val="both"/>
        <w:rPr>
          <w:bCs/>
          <w:sz w:val="28"/>
          <w:szCs w:val="28"/>
        </w:rPr>
      </w:pPr>
    </w:p>
    <w:p w:rsidR="002F6DF2" w:rsidRPr="00CB363C" w:rsidRDefault="002F6DF2" w:rsidP="009F10C8">
      <w:pPr>
        <w:pStyle w:val="NoSpacing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Состав бракеражной комиссии</w:t>
      </w:r>
    </w:p>
    <w:p w:rsidR="002F6DF2" w:rsidRDefault="002F6DF2" w:rsidP="00071EE5">
      <w:pPr>
        <w:pStyle w:val="NoSpacing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МБ</w:t>
      </w:r>
      <w:r>
        <w:rPr>
          <w:b/>
          <w:bCs/>
          <w:sz w:val="28"/>
          <w:szCs w:val="28"/>
        </w:rPr>
        <w:t>О</w:t>
      </w:r>
      <w:r w:rsidRPr="00CB363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СОШ№14</w:t>
      </w:r>
    </w:p>
    <w:p w:rsidR="002F6DF2" w:rsidRPr="00CB363C" w:rsidRDefault="002F6DF2" w:rsidP="00071EE5">
      <w:pPr>
        <w:pStyle w:val="NoSpacing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2F6DF2" w:rsidRPr="00CB363C" w:rsidRDefault="002F6DF2" w:rsidP="00071EE5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Гасратова Ш.М.</w:t>
      </w:r>
      <w:r w:rsidRPr="00CB363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И.о. д</w:t>
      </w:r>
      <w:r w:rsidRPr="00CB363C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а</w:t>
      </w:r>
      <w:r w:rsidRPr="00CB363C">
        <w:rPr>
          <w:bCs/>
          <w:sz w:val="28"/>
          <w:szCs w:val="28"/>
        </w:rPr>
        <w:t xml:space="preserve"> школы  -  осуществляет контроль  работой бракеражной комиссии, за ведением документации пищеблока, следит за  соответствие  ежедневного меню примерному.</w:t>
      </w:r>
    </w:p>
    <w:p w:rsidR="002F6DF2" w:rsidRPr="00CB363C" w:rsidRDefault="002F6DF2" w:rsidP="00071EE5">
      <w:pPr>
        <w:pStyle w:val="NoSpacing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2F6DF2" w:rsidRPr="00CB363C" w:rsidRDefault="002F6DF2" w:rsidP="00071EE5">
      <w:pPr>
        <w:pStyle w:val="NoSpacing"/>
        <w:numPr>
          <w:ilvl w:val="0"/>
          <w:numId w:val="3"/>
        </w:numPr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Шеф-повар </w:t>
      </w:r>
      <w:r>
        <w:rPr>
          <w:bCs/>
          <w:sz w:val="28"/>
          <w:szCs w:val="28"/>
        </w:rPr>
        <w:t>Кафарова И.</w:t>
      </w:r>
      <w:r w:rsidRPr="00CB363C">
        <w:rPr>
          <w:bCs/>
          <w:sz w:val="28"/>
          <w:szCs w:val="28"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</w:t>
      </w:r>
    </w:p>
    <w:p w:rsidR="002F6DF2" w:rsidRPr="00CB363C" w:rsidRDefault="002F6DF2" w:rsidP="00071EE5">
      <w:pPr>
        <w:pStyle w:val="NoSpacing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Завхоз Айдунбеков Д.А.</w:t>
      </w:r>
      <w:r w:rsidRPr="00CB363C">
        <w:rPr>
          <w:bCs/>
          <w:sz w:val="28"/>
          <w:szCs w:val="28"/>
        </w:rPr>
        <w:t xml:space="preserve">  - 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2F6DF2" w:rsidRPr="00CB363C" w:rsidRDefault="002F6DF2" w:rsidP="00071EE5">
      <w:pPr>
        <w:pStyle w:val="NoSpacing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Учитель начальных классов Гамидова П.З. </w:t>
      </w:r>
      <w:r w:rsidRPr="00CB363C">
        <w:rPr>
          <w:bCs/>
          <w:sz w:val="28"/>
          <w:szCs w:val="28"/>
        </w:rPr>
        <w:t>- осуществляет бр</w:t>
      </w:r>
      <w:r>
        <w:rPr>
          <w:bCs/>
          <w:sz w:val="28"/>
          <w:szCs w:val="28"/>
        </w:rPr>
        <w:t>а</w:t>
      </w:r>
      <w:r w:rsidRPr="00CB363C">
        <w:rPr>
          <w:bCs/>
          <w:sz w:val="28"/>
          <w:szCs w:val="28"/>
        </w:rPr>
        <w:t>кераж  готовой кулинарной продукции.</w:t>
      </w:r>
    </w:p>
    <w:p w:rsidR="002F6DF2" w:rsidRPr="00CB363C" w:rsidRDefault="002F6DF2" w:rsidP="00071EE5">
      <w:pPr>
        <w:pStyle w:val="NoSpacing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Медицинский работник Амаханова Е.Р.</w:t>
      </w:r>
      <w:r w:rsidRPr="00CB363C">
        <w:rPr>
          <w:bCs/>
          <w:sz w:val="28"/>
          <w:szCs w:val="28"/>
        </w:rPr>
        <w:t xml:space="preserve"> - периодически присутствует при закладке продуктов  в блюда</w:t>
      </w:r>
      <w:r>
        <w:rPr>
          <w:bCs/>
          <w:sz w:val="28"/>
          <w:szCs w:val="28"/>
        </w:rPr>
        <w:t>, ведет контроль за отчетностью, заполняет журнал «Здоровья»,</w:t>
      </w:r>
      <w:r w:rsidRPr="00743F48">
        <w:rPr>
          <w:bCs/>
          <w:sz w:val="28"/>
          <w:szCs w:val="28"/>
        </w:rPr>
        <w:t xml:space="preserve"> </w:t>
      </w:r>
      <w:r w:rsidRPr="00CB363C">
        <w:rPr>
          <w:bCs/>
          <w:sz w:val="28"/>
          <w:szCs w:val="28"/>
        </w:rPr>
        <w:t>осуществляет контроль за  доброкачественностью готовой продукции, проводит органолептическую оценку блюд</w:t>
      </w:r>
      <w:r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:rsidR="002F6DF2" w:rsidRPr="00CB363C" w:rsidRDefault="002F6DF2" w:rsidP="00DA6CEC">
      <w:pPr>
        <w:pStyle w:val="NoSpacing"/>
        <w:jc w:val="both"/>
        <w:rPr>
          <w:bCs/>
          <w:sz w:val="28"/>
          <w:szCs w:val="28"/>
        </w:rPr>
      </w:pPr>
    </w:p>
    <w:p w:rsidR="002F6DF2" w:rsidRPr="00CB363C" w:rsidRDefault="002F6DF2" w:rsidP="00DA6CEC">
      <w:pPr>
        <w:pStyle w:val="NoSpacing"/>
        <w:jc w:val="both"/>
        <w:rPr>
          <w:bCs/>
          <w:sz w:val="28"/>
          <w:szCs w:val="28"/>
        </w:rPr>
      </w:pPr>
    </w:p>
    <w:p w:rsidR="002F6DF2" w:rsidRPr="00CB363C" w:rsidRDefault="002F6DF2" w:rsidP="00DA6CEC">
      <w:pPr>
        <w:pStyle w:val="NoSpacing"/>
        <w:jc w:val="both"/>
        <w:rPr>
          <w:bCs/>
          <w:sz w:val="28"/>
          <w:szCs w:val="28"/>
        </w:rPr>
      </w:pPr>
    </w:p>
    <w:p w:rsidR="002F6DF2" w:rsidRPr="00CB363C" w:rsidRDefault="002F6DF2" w:rsidP="00DA6CEC">
      <w:pPr>
        <w:pStyle w:val="NoSpacing"/>
        <w:jc w:val="both"/>
        <w:rPr>
          <w:bCs/>
          <w:sz w:val="28"/>
          <w:szCs w:val="28"/>
        </w:rPr>
      </w:pPr>
    </w:p>
    <w:p w:rsidR="002F6DF2" w:rsidRPr="00CB363C" w:rsidRDefault="002F6DF2" w:rsidP="00DA6CEC">
      <w:pPr>
        <w:pStyle w:val="NoSpacing"/>
        <w:jc w:val="both"/>
        <w:rPr>
          <w:bCs/>
          <w:sz w:val="28"/>
          <w:szCs w:val="28"/>
        </w:rPr>
      </w:pPr>
    </w:p>
    <w:p w:rsidR="002F6DF2" w:rsidRPr="00CB363C" w:rsidRDefault="002F6DF2" w:rsidP="00DA6CEC">
      <w:pPr>
        <w:pStyle w:val="NoSpacing"/>
        <w:jc w:val="both"/>
        <w:rPr>
          <w:bCs/>
          <w:sz w:val="28"/>
          <w:szCs w:val="28"/>
        </w:rPr>
      </w:pPr>
    </w:p>
    <w:p w:rsidR="002F6DF2" w:rsidRPr="00CB363C" w:rsidRDefault="002F6DF2" w:rsidP="00DA6CEC">
      <w:pPr>
        <w:pStyle w:val="NoSpacing"/>
        <w:jc w:val="both"/>
        <w:rPr>
          <w:bCs/>
          <w:sz w:val="28"/>
          <w:szCs w:val="28"/>
        </w:rPr>
      </w:pPr>
    </w:p>
    <w:p w:rsidR="002F6DF2" w:rsidRPr="00096497" w:rsidRDefault="002F6DF2" w:rsidP="00096497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096497">
        <w:rPr>
          <w:b/>
          <w:color w:val="000000"/>
        </w:rPr>
        <w:t>МУНИЦИПАЛЬНОЕ БЮДЖЕТНОЕ ОБЩЕОБРАЗОВАТЕЛЬНОЕ УЧРЕЖДЕНИЕ</w:t>
      </w:r>
    </w:p>
    <w:p w:rsidR="002F6DF2" w:rsidRPr="00096497" w:rsidRDefault="002F6DF2" w:rsidP="00096497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096497">
        <w:rPr>
          <w:b/>
          <w:color w:val="000000"/>
        </w:rPr>
        <w:t xml:space="preserve">СРЕДНЯЯ ОБЩЕОБРАЗОВАТЕЛЬНАЯ ШКОЛА №14                                      </w:t>
      </w:r>
    </w:p>
    <w:p w:rsidR="002F6DF2" w:rsidRPr="00096497" w:rsidRDefault="002F6DF2" w:rsidP="00096497">
      <w:pPr>
        <w:shd w:val="clear" w:color="auto" w:fill="FFFFFF"/>
        <w:spacing w:after="0" w:line="240" w:lineRule="auto"/>
        <w:textAlignment w:val="baseline"/>
        <w:rPr>
          <w:b/>
          <w:bCs/>
          <w:color w:val="333333"/>
          <w:szCs w:val="28"/>
        </w:rPr>
      </w:pPr>
    </w:p>
    <w:p w:rsidR="002F6DF2" w:rsidRPr="00096497" w:rsidRDefault="002F6DF2" w:rsidP="00096497">
      <w:pPr>
        <w:shd w:val="clear" w:color="auto" w:fill="FFFFFF"/>
        <w:spacing w:after="0" w:line="240" w:lineRule="auto"/>
        <w:textAlignment w:val="baseline"/>
        <w:rPr>
          <w:b/>
          <w:bCs/>
          <w:color w:val="333333"/>
          <w:szCs w:val="28"/>
        </w:rPr>
      </w:pPr>
    </w:p>
    <w:p w:rsidR="002F6DF2" w:rsidRPr="00096497" w:rsidRDefault="002F6DF2" w:rsidP="00096497">
      <w:pPr>
        <w:shd w:val="clear" w:color="auto" w:fill="FFFFFF"/>
        <w:spacing w:after="0" w:line="240" w:lineRule="auto"/>
        <w:textAlignment w:val="baseline"/>
        <w:rPr>
          <w:b/>
          <w:bCs/>
          <w:color w:val="333333"/>
          <w:szCs w:val="28"/>
        </w:rPr>
      </w:pPr>
      <w:r w:rsidRPr="00096497">
        <w:rPr>
          <w:b/>
          <w:bCs/>
          <w:color w:val="333333"/>
          <w:szCs w:val="28"/>
        </w:rPr>
        <w:t xml:space="preserve">ПРИНЯТО                                                                  </w:t>
      </w:r>
      <w:r>
        <w:rPr>
          <w:b/>
          <w:bCs/>
          <w:color w:val="333333"/>
          <w:szCs w:val="28"/>
        </w:rPr>
        <w:t xml:space="preserve">                                 </w:t>
      </w:r>
      <w:r w:rsidRPr="00096497">
        <w:rPr>
          <w:b/>
          <w:bCs/>
          <w:color w:val="333333"/>
          <w:szCs w:val="28"/>
        </w:rPr>
        <w:t xml:space="preserve">УТВЕРЖДАЮ                                              </w:t>
      </w:r>
    </w:p>
    <w:p w:rsidR="002F6DF2" w:rsidRPr="00096497" w:rsidRDefault="002F6DF2" w:rsidP="00096497">
      <w:pPr>
        <w:shd w:val="clear" w:color="auto" w:fill="FFFFFF"/>
        <w:spacing w:after="0" w:line="240" w:lineRule="auto"/>
        <w:textAlignment w:val="baseline"/>
        <w:rPr>
          <w:bCs/>
          <w:color w:val="333333"/>
          <w:szCs w:val="28"/>
        </w:rPr>
      </w:pPr>
      <w:r w:rsidRPr="00096497">
        <w:rPr>
          <w:bCs/>
          <w:color w:val="333333"/>
          <w:szCs w:val="28"/>
        </w:rPr>
        <w:t xml:space="preserve">на заседании педагогического совета                         </w:t>
      </w:r>
      <w:r>
        <w:rPr>
          <w:bCs/>
          <w:color w:val="333333"/>
          <w:szCs w:val="28"/>
        </w:rPr>
        <w:t xml:space="preserve">                          И.о.д</w:t>
      </w:r>
      <w:r w:rsidRPr="00096497">
        <w:rPr>
          <w:bCs/>
          <w:color w:val="333333"/>
          <w:szCs w:val="28"/>
        </w:rPr>
        <w:t>иректор</w:t>
      </w:r>
      <w:r>
        <w:rPr>
          <w:bCs/>
          <w:color w:val="333333"/>
          <w:szCs w:val="28"/>
        </w:rPr>
        <w:t>а</w:t>
      </w:r>
      <w:r w:rsidRPr="00096497">
        <w:rPr>
          <w:bCs/>
          <w:color w:val="333333"/>
          <w:szCs w:val="28"/>
        </w:rPr>
        <w:t xml:space="preserve"> МБОУ СОШ№14:                        </w:t>
      </w:r>
    </w:p>
    <w:p w:rsidR="002F6DF2" w:rsidRPr="00096497" w:rsidRDefault="002F6DF2" w:rsidP="00096497">
      <w:pPr>
        <w:shd w:val="clear" w:color="auto" w:fill="FFFFFF"/>
        <w:spacing w:after="0" w:line="240" w:lineRule="auto"/>
        <w:textAlignment w:val="baseline"/>
        <w:rPr>
          <w:bCs/>
          <w:color w:val="333333"/>
          <w:szCs w:val="28"/>
        </w:rPr>
      </w:pPr>
      <w:r w:rsidRPr="00096497">
        <w:rPr>
          <w:bCs/>
          <w:color w:val="333333"/>
          <w:szCs w:val="28"/>
        </w:rPr>
        <w:t xml:space="preserve">Протокол №____                                                           </w:t>
      </w:r>
      <w:r>
        <w:rPr>
          <w:bCs/>
          <w:color w:val="333333"/>
          <w:szCs w:val="28"/>
        </w:rPr>
        <w:t xml:space="preserve">                                 </w:t>
      </w:r>
      <w:r w:rsidRPr="00096497">
        <w:rPr>
          <w:bCs/>
          <w:color w:val="333333"/>
          <w:szCs w:val="28"/>
        </w:rPr>
        <w:t xml:space="preserve"> ____________</w:t>
      </w:r>
      <w:r>
        <w:rPr>
          <w:bCs/>
          <w:color w:val="333333"/>
          <w:szCs w:val="28"/>
        </w:rPr>
        <w:t>Гасратова Ш.М.</w:t>
      </w:r>
      <w:r w:rsidRPr="00096497">
        <w:rPr>
          <w:bCs/>
          <w:color w:val="333333"/>
          <w:szCs w:val="28"/>
        </w:rPr>
        <w:t xml:space="preserve">                                                                                                                      </w:t>
      </w:r>
    </w:p>
    <w:p w:rsidR="002F6DF2" w:rsidRPr="00096497" w:rsidRDefault="002F6DF2" w:rsidP="00096497">
      <w:pPr>
        <w:spacing w:after="0" w:line="240" w:lineRule="auto"/>
        <w:rPr>
          <w:szCs w:val="28"/>
        </w:rPr>
      </w:pPr>
      <w:r w:rsidRPr="00096497">
        <w:rPr>
          <w:szCs w:val="28"/>
        </w:rPr>
        <w:t xml:space="preserve">«___»_____________20___г.                                     </w:t>
      </w:r>
      <w:r>
        <w:rPr>
          <w:szCs w:val="28"/>
        </w:rPr>
        <w:t xml:space="preserve">                             </w:t>
      </w:r>
      <w:r w:rsidRPr="00096497">
        <w:rPr>
          <w:szCs w:val="28"/>
        </w:rPr>
        <w:t xml:space="preserve">   «___»_____________20___г</w:t>
      </w:r>
    </w:p>
    <w:p w:rsidR="002F6DF2" w:rsidRPr="00096497" w:rsidRDefault="002F6DF2" w:rsidP="00096497">
      <w:pPr>
        <w:shd w:val="clear" w:color="auto" w:fill="FFFFFF"/>
        <w:spacing w:after="0" w:line="240" w:lineRule="auto"/>
        <w:textAlignment w:val="baseline"/>
        <w:rPr>
          <w:bCs/>
          <w:color w:val="333333"/>
          <w:szCs w:val="28"/>
        </w:rPr>
      </w:pPr>
      <w:r w:rsidRPr="00096497">
        <w:rPr>
          <w:bCs/>
          <w:color w:val="333333"/>
          <w:szCs w:val="28"/>
        </w:rPr>
        <w:t xml:space="preserve">                                         </w:t>
      </w:r>
    </w:p>
    <w:p w:rsidR="002F6DF2" w:rsidRPr="00096497" w:rsidRDefault="002F6DF2" w:rsidP="00096497">
      <w:pPr>
        <w:ind w:firstLine="567"/>
        <w:jc w:val="right"/>
        <w:rPr>
          <w:b/>
          <w:szCs w:val="28"/>
        </w:rPr>
      </w:pPr>
      <w:r>
        <w:rPr>
          <w:b/>
          <w:szCs w:val="28"/>
        </w:rPr>
        <w:t>№</w:t>
      </w:r>
      <w:r w:rsidRPr="00096497">
        <w:rPr>
          <w:b/>
          <w:szCs w:val="28"/>
        </w:rPr>
        <w:t>___</w:t>
      </w:r>
    </w:p>
    <w:p w:rsidR="002F6DF2" w:rsidRPr="00096497" w:rsidRDefault="002F6DF2" w:rsidP="00096497">
      <w:pPr>
        <w:pStyle w:val="NoSpacing"/>
        <w:spacing w:before="0" w:beforeAutospacing="0" w:after="0" w:afterAutospacing="0"/>
        <w:ind w:left="5528"/>
        <w:jc w:val="both"/>
        <w:rPr>
          <w:bCs/>
          <w:sz w:val="28"/>
          <w:szCs w:val="28"/>
        </w:rPr>
      </w:pPr>
    </w:p>
    <w:p w:rsidR="002F6DF2" w:rsidRPr="00096497" w:rsidRDefault="002F6DF2" w:rsidP="00096497">
      <w:pPr>
        <w:pStyle w:val="NoSpacing"/>
        <w:spacing w:before="0" w:beforeAutospacing="0" w:after="0" w:afterAutospacing="0"/>
        <w:ind w:left="5528"/>
        <w:jc w:val="both"/>
        <w:rPr>
          <w:bCs/>
          <w:sz w:val="28"/>
          <w:szCs w:val="28"/>
        </w:rPr>
      </w:pPr>
      <w:r w:rsidRPr="00096497">
        <w:rPr>
          <w:bCs/>
          <w:sz w:val="28"/>
          <w:szCs w:val="28"/>
        </w:rPr>
        <w:t xml:space="preserve">Приложение №2 к приказу от 19 января 2019 года </w:t>
      </w:r>
    </w:p>
    <w:p w:rsidR="002F6DF2" w:rsidRPr="00096497" w:rsidRDefault="002F6DF2" w:rsidP="00096497">
      <w:pPr>
        <w:pStyle w:val="NoSpacing"/>
        <w:spacing w:before="0" w:beforeAutospacing="0" w:after="0" w:afterAutospacing="0"/>
        <w:ind w:left="5528"/>
        <w:jc w:val="both"/>
        <w:rPr>
          <w:bCs/>
          <w:sz w:val="28"/>
          <w:szCs w:val="28"/>
        </w:rPr>
      </w:pPr>
      <w:r w:rsidRPr="00096497">
        <w:rPr>
          <w:bCs/>
          <w:sz w:val="28"/>
          <w:szCs w:val="28"/>
        </w:rPr>
        <w:t>№ 127</w:t>
      </w:r>
    </w:p>
    <w:p w:rsidR="002F6DF2" w:rsidRDefault="002F6DF2" w:rsidP="00946F54">
      <w:pPr>
        <w:jc w:val="center"/>
        <w:rPr>
          <w:b/>
          <w:szCs w:val="28"/>
          <w:lang w:eastAsia="ru-RU"/>
        </w:rPr>
      </w:pPr>
    </w:p>
    <w:p w:rsidR="002F6DF2" w:rsidRPr="00CB363C" w:rsidRDefault="002F6DF2" w:rsidP="00946F54">
      <w:pPr>
        <w:jc w:val="center"/>
        <w:rPr>
          <w:b/>
          <w:szCs w:val="28"/>
          <w:lang w:eastAsia="ru-RU"/>
        </w:rPr>
      </w:pPr>
      <w:r w:rsidRPr="00CB363C">
        <w:rPr>
          <w:b/>
          <w:szCs w:val="28"/>
          <w:lang w:eastAsia="ru-RU"/>
        </w:rPr>
        <w:t>ПОЛОЖЕНИЕ О БРАКЕРАЖНОЙ КОМИССИИ</w:t>
      </w:r>
    </w:p>
    <w:p w:rsidR="002F6DF2" w:rsidRPr="00CB363C" w:rsidRDefault="002F6DF2" w:rsidP="009C48D0">
      <w:pPr>
        <w:pStyle w:val="NoSpacing"/>
        <w:ind w:left="-426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2F6DF2" w:rsidRPr="00CB363C" w:rsidRDefault="002F6DF2" w:rsidP="009C48D0">
      <w:pPr>
        <w:pStyle w:val="NoSpacing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Бракеражная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2F6DF2" w:rsidRPr="00CB363C" w:rsidRDefault="002F6DF2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>, СП 2.3.6 1079-01 «Санитарно-эпидемиологические  требования к организации общественного питания, изготовлению и оборотоспособности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2F6DF2" w:rsidRPr="00CB363C" w:rsidRDefault="002F6DF2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2F6DF2" w:rsidRPr="00CB363C" w:rsidRDefault="002F6DF2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Бракеражная комиссия проверяет все готовые блюда до их подачи на стол;</w:t>
      </w:r>
    </w:p>
    <w:p w:rsidR="002F6DF2" w:rsidRPr="00CB363C" w:rsidRDefault="002F6DF2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Членам бракеражной комиссии необходимо стабильно контролировать абсолютно все этапы приготовления блюд, условия хранения продуктов и т. п.</w:t>
      </w:r>
    </w:p>
    <w:p w:rsidR="002F6DF2" w:rsidRPr="00CB363C" w:rsidRDefault="002F6DF2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бракеражном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:rsidR="002F6DF2" w:rsidRPr="00CC34B5" w:rsidRDefault="002F6DF2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шеф-повара.</w:t>
      </w:r>
    </w:p>
    <w:p w:rsidR="002F6DF2" w:rsidRPr="00CB363C" w:rsidRDefault="002F6DF2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>
        <w:rPr>
          <w:sz w:val="28"/>
          <w:szCs w:val="28"/>
        </w:rPr>
        <w:t>Все члены комиссии несут персональную ответственность за  обеспечение  качественным питанием  учащихся, воспитанников МБОУ СОШ№14.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Бракеражная комиссия проверяет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2F6DF2" w:rsidRPr="00CB363C" w:rsidRDefault="002F6DF2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2F6DF2" w:rsidRPr="00CB363C" w:rsidRDefault="002F6DF2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2F6DF2" w:rsidRPr="00CB363C" w:rsidRDefault="002F6DF2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2F6DF2" w:rsidRPr="00CB363C" w:rsidRDefault="002F6DF2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2F6DF2" w:rsidRPr="00CB363C" w:rsidRDefault="002F6DF2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2F6DF2" w:rsidRDefault="002F6DF2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2F6DF2" w:rsidRPr="00CB363C" w:rsidRDefault="002F6DF2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2F6DF2" w:rsidRPr="00CB363C" w:rsidRDefault="002F6DF2" w:rsidP="00076968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2F6DF2" w:rsidRPr="00CB363C" w:rsidRDefault="002F6DF2" w:rsidP="009C48D0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2F6DF2" w:rsidRPr="00CB363C" w:rsidRDefault="002F6DF2" w:rsidP="009C48D0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2F6DF2" w:rsidRPr="00CB363C" w:rsidRDefault="002F6DF2" w:rsidP="009C48D0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2F6DF2" w:rsidRPr="00CB363C" w:rsidRDefault="002F6DF2" w:rsidP="009C48D0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бракеражной комиссии должны быть ознакомлены с методикой органолептической оценки блюд. 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Методика органолептической оценки пищи </w:t>
      </w:r>
    </w:p>
    <w:p w:rsidR="002F6DF2" w:rsidRPr="00CB363C" w:rsidRDefault="002F6DF2" w:rsidP="009C48D0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Прежде всего необходимо оценить пищу визуально, ведь внешний вид и цвет пищи могут сразу свидетельствовать о ее качестве;</w:t>
      </w:r>
    </w:p>
    <w:p w:rsidR="002F6DF2" w:rsidRPr="00CB363C" w:rsidRDefault="002F6DF2" w:rsidP="009C48D0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2F6DF2" w:rsidRPr="00CB363C" w:rsidRDefault="002F6DF2" w:rsidP="009C48D0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2F6DF2" w:rsidRPr="009279C8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9279C8">
        <w:rPr>
          <w:b/>
          <w:sz w:val="28"/>
          <w:szCs w:val="28"/>
        </w:rPr>
        <w:t>Органолептическая оценка вторых блюд:</w:t>
      </w:r>
    </w:p>
    <w:p w:rsidR="002F6DF2" w:rsidRPr="00CB363C" w:rsidRDefault="002F6DF2" w:rsidP="009C48D0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недовложения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2F6DF2" w:rsidRPr="00CB363C" w:rsidRDefault="002F6DF2" w:rsidP="009C48D0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Факторы, влияющие на органолептическую оценку: </w:t>
      </w:r>
    </w:p>
    <w:p w:rsidR="002F6DF2" w:rsidRPr="00CB363C" w:rsidRDefault="002F6DF2" w:rsidP="009C48D0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2F6DF2" w:rsidRPr="00CB363C" w:rsidRDefault="002F6DF2" w:rsidP="009C48D0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2F6DF2" w:rsidRPr="00CB363C" w:rsidRDefault="002F6DF2" w:rsidP="009C48D0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2F6DF2" w:rsidRPr="00CB363C" w:rsidRDefault="002F6DF2" w:rsidP="009C48D0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2F6DF2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2F6DF2" w:rsidRPr="00CB363C" w:rsidRDefault="002F6DF2" w:rsidP="005C0933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После органолептической проверке каждого блюда по соответствующим правилам, в бракеражный журнал заносятся оценки каждого блюда согласно установленным критериям оценивания.</w:t>
      </w:r>
    </w:p>
    <w:p w:rsidR="002F6DF2" w:rsidRPr="00CB363C" w:rsidRDefault="002F6DF2" w:rsidP="005C0933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2F6DF2" w:rsidRPr="00CB363C" w:rsidRDefault="002F6DF2" w:rsidP="005C0933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2F6DF2" w:rsidRPr="00CB363C" w:rsidRDefault="002F6DF2" w:rsidP="005C0933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2F6DF2" w:rsidRPr="00CB363C" w:rsidRDefault="002F6DF2" w:rsidP="005C0933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2F6DF2" w:rsidRPr="00CB363C" w:rsidRDefault="002F6DF2" w:rsidP="005C093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rPr>
          <w:spacing w:val="0"/>
          <w:szCs w:val="28"/>
          <w:lang w:eastAsia="ru-RU"/>
        </w:rPr>
      </w:pPr>
      <w:r w:rsidRPr="00CB363C">
        <w:rPr>
          <w:spacing w:val="0"/>
          <w:szCs w:val="28"/>
          <w:lang w:eastAsia="ru-RU"/>
        </w:rPr>
        <w:t>Р</w:t>
      </w:r>
      <w:r>
        <w:rPr>
          <w:spacing w:val="0"/>
          <w:szCs w:val="28"/>
          <w:lang w:eastAsia="ru-RU"/>
        </w:rPr>
        <w:t>асчет оценки качества продукции</w:t>
      </w:r>
      <w:r w:rsidRPr="00CB363C">
        <w:rPr>
          <w:spacing w:val="0"/>
          <w:szCs w:val="28"/>
          <w:lang w:eastAsia="ru-RU"/>
        </w:rPr>
        <w:t>: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hAnsi="Calibri"/>
          <w:spacing w:val="0"/>
          <w:sz w:val="22"/>
          <w:lang w:eastAsia="ru-RU"/>
        </w:rPr>
        <w:t>.</w:t>
      </w:r>
    </w:p>
    <w:p w:rsidR="002F6DF2" w:rsidRPr="00CB363C" w:rsidRDefault="002F6DF2" w:rsidP="005C093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rPr>
          <w:spacing w:val="0"/>
          <w:szCs w:val="28"/>
          <w:lang w:eastAsia="ru-RU"/>
        </w:rPr>
      </w:pPr>
      <w:r w:rsidRPr="00CB363C">
        <w:rPr>
          <w:szCs w:val="28"/>
        </w:rPr>
        <w:t>Все эти оценки определяются по органолептическим показателям и заносятся в бракеражный журнал.</w:t>
      </w:r>
    </w:p>
    <w:p w:rsidR="002F6DF2" w:rsidRPr="00CB363C" w:rsidRDefault="002F6DF2" w:rsidP="005C0933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>. В этом случае председатель бракеражной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2F6DF2" w:rsidRPr="00CB363C" w:rsidRDefault="002F6DF2" w:rsidP="00076968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:rsidR="002F6DF2" w:rsidRPr="00CB363C" w:rsidRDefault="002F6DF2" w:rsidP="00076968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В бракеражном журнале отмечаются оценки   органолептической проверки каждого блюда отдельно, а не всего меню в целом.</w:t>
      </w:r>
    </w:p>
    <w:p w:rsidR="002F6DF2" w:rsidRDefault="002F6DF2" w:rsidP="00076968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бракеражной  комиссии  контролирует непосредственно директор школы. </w:t>
      </w:r>
      <w:r>
        <w:rPr>
          <w:sz w:val="28"/>
          <w:szCs w:val="28"/>
        </w:rPr>
        <w:t>У</w:t>
      </w:r>
      <w:r w:rsidRPr="00CB363C">
        <w:rPr>
          <w:sz w:val="28"/>
          <w:szCs w:val="28"/>
        </w:rPr>
        <w:t>ченики  могут получить готовую п</w:t>
      </w:r>
      <w:r>
        <w:rPr>
          <w:sz w:val="28"/>
          <w:szCs w:val="28"/>
        </w:rPr>
        <w:t>родукцию только после бракеража все готовой продукции, производимой на пищеблоках МБОУ СОШ№14.</w:t>
      </w:r>
    </w:p>
    <w:p w:rsidR="002F6DF2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2F6DF2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2F6DF2" w:rsidRPr="00CB363C" w:rsidRDefault="002F6DF2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</w:r>
    </w:p>
    <w:p w:rsidR="002F6DF2" w:rsidRPr="00CB363C" w:rsidRDefault="002F6DF2">
      <w:pPr>
        <w:pStyle w:val="tehnorma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2F6DF2" w:rsidRPr="00CB363C" w:rsidSect="0009649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A59"/>
    <w:rsid w:val="00071EE5"/>
    <w:rsid w:val="00076968"/>
    <w:rsid w:val="0009042C"/>
    <w:rsid w:val="00096497"/>
    <w:rsid w:val="000C3548"/>
    <w:rsid w:val="002A519A"/>
    <w:rsid w:val="002C7FB7"/>
    <w:rsid w:val="002F6DF2"/>
    <w:rsid w:val="00375B7F"/>
    <w:rsid w:val="003A0A59"/>
    <w:rsid w:val="00467E75"/>
    <w:rsid w:val="004C6EEF"/>
    <w:rsid w:val="00560A78"/>
    <w:rsid w:val="005C0933"/>
    <w:rsid w:val="006D517B"/>
    <w:rsid w:val="00743F48"/>
    <w:rsid w:val="00762F96"/>
    <w:rsid w:val="00787667"/>
    <w:rsid w:val="007C0286"/>
    <w:rsid w:val="007F7C7D"/>
    <w:rsid w:val="008F300B"/>
    <w:rsid w:val="009279C8"/>
    <w:rsid w:val="00946F54"/>
    <w:rsid w:val="00997FE9"/>
    <w:rsid w:val="009C48D0"/>
    <w:rsid w:val="009F10C8"/>
    <w:rsid w:val="00A26CC6"/>
    <w:rsid w:val="00A73ECB"/>
    <w:rsid w:val="00A85B52"/>
    <w:rsid w:val="00B05E63"/>
    <w:rsid w:val="00B351C0"/>
    <w:rsid w:val="00CA3931"/>
    <w:rsid w:val="00CB363C"/>
    <w:rsid w:val="00CC34B5"/>
    <w:rsid w:val="00D312B3"/>
    <w:rsid w:val="00DA6CEC"/>
    <w:rsid w:val="00DF77E9"/>
    <w:rsid w:val="00EA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7F"/>
    <w:pPr>
      <w:spacing w:after="200" w:line="276" w:lineRule="auto"/>
    </w:pPr>
    <w:rPr>
      <w:spacing w:val="-20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762F96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6CEC"/>
    <w:rPr>
      <w:rFonts w:ascii="Arial" w:hAnsi="Arial" w:cs="Arial"/>
      <w:b/>
      <w:bCs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F7C7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F7C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7E75"/>
    <w:pPr>
      <w:ind w:left="720"/>
      <w:contextualSpacing/>
    </w:pPr>
  </w:style>
  <w:style w:type="character" w:customStyle="1" w:styleId="grame">
    <w:name w:val="grame"/>
    <w:basedOn w:val="DefaultParagraphFont"/>
    <w:uiPriority w:val="99"/>
    <w:rsid w:val="00467E75"/>
    <w:rPr>
      <w:rFonts w:cs="Times New Roman"/>
    </w:rPr>
  </w:style>
  <w:style w:type="paragraph" w:customStyle="1" w:styleId="tehnormatitle">
    <w:name w:val="tehnormatitle"/>
    <w:basedOn w:val="Normal"/>
    <w:uiPriority w:val="99"/>
    <w:rsid w:val="00467E75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6</Pages>
  <Words>1363</Words>
  <Characters>7774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PITANIE HOZ</dc:creator>
  <cp:keywords/>
  <dc:description/>
  <cp:lastModifiedBy>индира</cp:lastModifiedBy>
  <cp:revision>11</cp:revision>
  <cp:lastPrinted>2019-01-21T08:21:00Z</cp:lastPrinted>
  <dcterms:created xsi:type="dcterms:W3CDTF">2016-08-11T02:04:00Z</dcterms:created>
  <dcterms:modified xsi:type="dcterms:W3CDTF">2019-01-21T08:50:00Z</dcterms:modified>
</cp:coreProperties>
</file>