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1" w:rsidRDefault="00A27D61" w:rsidP="00FF0E3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УЧРЕЖДЕНИЕ</w:t>
      </w:r>
    </w:p>
    <w:p w:rsidR="00A27D61" w:rsidRDefault="00A27D61" w:rsidP="00FF0E3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СРЕДНЯЯ ОБЩЕОБРАЗОВАТЕЛЬНАЯ ШКОЛА №14                                      </w:t>
      </w:r>
    </w:p>
    <w:p w:rsidR="00A27D61" w:rsidRDefault="00A27D61" w:rsidP="00FF0E35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</w:p>
    <w:p w:rsidR="00A27D61" w:rsidRDefault="00A27D61" w:rsidP="00FF0E35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</w:p>
    <w:p w:rsidR="00A27D61" w:rsidRDefault="00A27D61" w:rsidP="00FF0E35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ПРИНЯТО                                                                    УТВЕРЖДАЮ                                              </w:t>
      </w:r>
    </w:p>
    <w:p w:rsidR="00A27D61" w:rsidRDefault="00A27D61" w:rsidP="00FF0E35">
      <w:pPr>
        <w:shd w:val="clear" w:color="auto" w:fill="FFFFFF"/>
        <w:textAlignment w:val="baseline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на заседании педагогического совета                         Директор МБОУ СОШ№14:                        </w:t>
      </w:r>
    </w:p>
    <w:p w:rsidR="00A27D61" w:rsidRDefault="00A27D61" w:rsidP="00FF0E35">
      <w:pPr>
        <w:shd w:val="clear" w:color="auto" w:fill="FFFFFF"/>
        <w:textAlignment w:val="baseline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Протокол №____                                                            ____________Ф.М.Алимов                                                                                                                      </w:t>
      </w:r>
    </w:p>
    <w:p w:rsidR="00A27D61" w:rsidRDefault="00A27D61" w:rsidP="00FF0E35">
      <w:pPr>
        <w:rPr>
          <w:sz w:val="28"/>
          <w:szCs w:val="28"/>
        </w:rPr>
      </w:pPr>
      <w:r>
        <w:rPr>
          <w:sz w:val="28"/>
          <w:szCs w:val="28"/>
        </w:rPr>
        <w:t>«___»_____________20___г.                                        «___»_____________20___г</w:t>
      </w:r>
    </w:p>
    <w:p w:rsidR="00A27D61" w:rsidRDefault="00A27D61" w:rsidP="00FF0E35">
      <w:pPr>
        <w:shd w:val="clear" w:color="auto" w:fill="FFFFFF"/>
        <w:textAlignment w:val="baseline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</w:t>
      </w:r>
    </w:p>
    <w:p w:rsidR="00A27D61" w:rsidRDefault="00A27D61" w:rsidP="00FF0E35">
      <w:pPr>
        <w:ind w:firstLine="567"/>
        <w:jc w:val="center"/>
        <w:rPr>
          <w:b/>
          <w:sz w:val="28"/>
          <w:szCs w:val="28"/>
        </w:rPr>
      </w:pPr>
    </w:p>
    <w:p w:rsidR="00A27D61" w:rsidRDefault="00A27D61" w:rsidP="00FF0E35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№____</w:t>
      </w:r>
    </w:p>
    <w:p w:rsidR="00A27D61" w:rsidRPr="00E60620" w:rsidRDefault="00A27D61" w:rsidP="00CB50BE">
      <w:pPr>
        <w:shd w:val="clear" w:color="auto" w:fill="FFFFFF"/>
        <w:ind w:left="-540"/>
        <w:jc w:val="both"/>
        <w:rPr>
          <w:b/>
          <w:bCs/>
          <w:color w:val="000000"/>
          <w:spacing w:val="2"/>
          <w:szCs w:val="24"/>
        </w:rPr>
      </w:pPr>
    </w:p>
    <w:p w:rsidR="00A27D61" w:rsidRDefault="00A27D61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CB50BE">
        <w:rPr>
          <w:b/>
          <w:bCs/>
          <w:color w:val="000000"/>
          <w:spacing w:val="2"/>
          <w:sz w:val="28"/>
          <w:szCs w:val="28"/>
        </w:rPr>
        <w:t xml:space="preserve">Положение </w:t>
      </w:r>
    </w:p>
    <w:p w:rsidR="00A27D61" w:rsidRPr="00CB50BE" w:rsidRDefault="00A27D61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CB50BE">
        <w:rPr>
          <w:b/>
          <w:bCs/>
          <w:color w:val="000000"/>
          <w:spacing w:val="2"/>
          <w:sz w:val="28"/>
          <w:szCs w:val="28"/>
        </w:rPr>
        <w:t xml:space="preserve">о правилах приема обучающихся </w:t>
      </w:r>
    </w:p>
    <w:p w:rsidR="00A27D61" w:rsidRPr="00CB50BE" w:rsidRDefault="00A27D61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CB50BE">
        <w:rPr>
          <w:b/>
          <w:bCs/>
          <w:color w:val="000000"/>
          <w:spacing w:val="2"/>
          <w:sz w:val="28"/>
          <w:szCs w:val="28"/>
        </w:rPr>
        <w:t xml:space="preserve">в </w:t>
      </w:r>
      <w:r>
        <w:rPr>
          <w:b/>
          <w:bCs/>
          <w:color w:val="000000"/>
          <w:spacing w:val="4"/>
          <w:sz w:val="28"/>
          <w:szCs w:val="28"/>
        </w:rPr>
        <w:t>М</w:t>
      </w:r>
      <w:r w:rsidRPr="00CB50BE">
        <w:rPr>
          <w:b/>
          <w:bCs/>
          <w:color w:val="000000"/>
          <w:spacing w:val="4"/>
          <w:sz w:val="28"/>
          <w:szCs w:val="28"/>
        </w:rPr>
        <w:t>униципальное бюджетное общеобразовательное учреждение</w:t>
      </w:r>
      <w:r>
        <w:rPr>
          <w:b/>
          <w:bCs/>
          <w:color w:val="000000"/>
          <w:spacing w:val="4"/>
          <w:sz w:val="28"/>
          <w:szCs w:val="28"/>
        </w:rPr>
        <w:t xml:space="preserve"> городского округа «город Дербент»</w:t>
      </w:r>
    </w:p>
    <w:p w:rsidR="00A27D61" w:rsidRPr="00CB50BE" w:rsidRDefault="00A27D61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CB50BE">
        <w:rPr>
          <w:b/>
          <w:bCs/>
          <w:color w:val="000000"/>
          <w:spacing w:val="4"/>
          <w:sz w:val="28"/>
          <w:szCs w:val="28"/>
        </w:rPr>
        <w:t>«Средняя общеобразовательная школа №14».</w:t>
      </w:r>
    </w:p>
    <w:p w:rsidR="00A27D61" w:rsidRPr="00CB50BE" w:rsidRDefault="00A27D61" w:rsidP="00B47ABE">
      <w:pPr>
        <w:shd w:val="clear" w:color="auto" w:fill="FFFFFF"/>
        <w:jc w:val="center"/>
        <w:rPr>
          <w:sz w:val="28"/>
          <w:szCs w:val="28"/>
        </w:rPr>
      </w:pPr>
    </w:p>
    <w:p w:rsidR="00A27D61" w:rsidRPr="00CB50BE" w:rsidRDefault="00A27D61" w:rsidP="007B65CC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  <w:r w:rsidRPr="00CB50BE">
        <w:rPr>
          <w:b/>
          <w:bCs/>
          <w:color w:val="000000"/>
          <w:spacing w:val="-11"/>
          <w:sz w:val="28"/>
          <w:szCs w:val="28"/>
        </w:rPr>
        <w:t>1.</w:t>
      </w:r>
      <w:r w:rsidRPr="00CB50BE">
        <w:rPr>
          <w:b/>
          <w:bCs/>
          <w:color w:val="000000"/>
          <w:sz w:val="28"/>
          <w:szCs w:val="28"/>
        </w:rPr>
        <w:t>Общие положения</w:t>
      </w:r>
    </w:p>
    <w:p w:rsidR="00A27D61" w:rsidRPr="00CB50BE" w:rsidRDefault="00A27D61" w:rsidP="00403D3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B50BE">
        <w:rPr>
          <w:rFonts w:ascii="Times New Roman" w:hAnsi="Times New Roman"/>
          <w:spacing w:val="13"/>
          <w:sz w:val="28"/>
          <w:szCs w:val="28"/>
        </w:rPr>
        <w:t xml:space="preserve">1.1. </w:t>
      </w:r>
      <w:r w:rsidRPr="00CB50BE">
        <w:rPr>
          <w:rFonts w:ascii="Times New Roman" w:hAnsi="Times New Roman"/>
          <w:sz w:val="28"/>
          <w:szCs w:val="28"/>
        </w:rPr>
        <w:t xml:space="preserve">Настоящее положение составлено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бюджетного общеобразовательного учреждения «Средняя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>14</w:t>
      </w:r>
      <w:r w:rsidRPr="00CB50BE">
        <w:rPr>
          <w:rFonts w:ascii="Times New Roman" w:hAnsi="Times New Roman"/>
          <w:sz w:val="28"/>
          <w:szCs w:val="28"/>
        </w:rPr>
        <w:t xml:space="preserve">»  (далее – </w:t>
      </w:r>
      <w:r w:rsidRPr="00CB50BE">
        <w:rPr>
          <w:rFonts w:ascii="Times New Roman" w:hAnsi="Times New Roman"/>
          <w:sz w:val="28"/>
          <w:szCs w:val="28"/>
          <w:lang w:eastAsia="ru-RU"/>
        </w:rPr>
        <w:t>Учреждение)</w:t>
      </w:r>
      <w:r w:rsidRPr="00CB50BE">
        <w:rPr>
          <w:rFonts w:ascii="Times New Roman" w:hAnsi="Times New Roman"/>
          <w:sz w:val="28"/>
          <w:szCs w:val="28"/>
        </w:rPr>
        <w:t>.</w:t>
      </w:r>
    </w:p>
    <w:p w:rsidR="00A27D61" w:rsidRPr="00CB50BE" w:rsidRDefault="00A27D61" w:rsidP="004154F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0BE">
        <w:rPr>
          <w:rFonts w:ascii="Times New Roman" w:hAnsi="Times New Roman"/>
          <w:sz w:val="28"/>
          <w:szCs w:val="28"/>
        </w:rPr>
        <w:t xml:space="preserve">1.2. </w:t>
      </w:r>
      <w:r w:rsidRPr="00CB50BE">
        <w:rPr>
          <w:rFonts w:ascii="Times New Roman" w:hAnsi="Times New Roman"/>
          <w:spacing w:val="13"/>
          <w:sz w:val="28"/>
          <w:szCs w:val="28"/>
        </w:rPr>
        <w:t>Настоящее положение</w:t>
      </w:r>
      <w:r w:rsidRPr="00CB50BE">
        <w:rPr>
          <w:rFonts w:ascii="Times New Roman" w:hAnsi="Times New Roman"/>
          <w:sz w:val="28"/>
          <w:szCs w:val="28"/>
        </w:rPr>
        <w:t xml:space="preserve"> приема граждан на обучение по образовательным программам в муниципальное бюджетное общеобразовательное учреждение «Средняя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>14</w:t>
      </w:r>
      <w:r w:rsidRPr="00CB50BE">
        <w:rPr>
          <w:rFonts w:ascii="Times New Roman" w:hAnsi="Times New Roman"/>
          <w:sz w:val="28"/>
          <w:szCs w:val="28"/>
        </w:rPr>
        <w:t xml:space="preserve">» (далее  - Положение) </w:t>
      </w:r>
      <w:r w:rsidRPr="00CB50BE">
        <w:rPr>
          <w:rFonts w:ascii="Times New Roman" w:hAnsi="Times New Roman"/>
          <w:sz w:val="28"/>
          <w:szCs w:val="28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Pr="00CB50BE">
        <w:rPr>
          <w:rFonts w:ascii="Times New Roman" w:hAnsi="Times New Roman"/>
          <w:sz w:val="28"/>
          <w:szCs w:val="28"/>
        </w:rPr>
        <w:t xml:space="preserve"> Учреждение</w:t>
      </w:r>
      <w:r w:rsidRPr="00CB50BE">
        <w:rPr>
          <w:rFonts w:ascii="Times New Roman" w:hAnsi="Times New Roman"/>
          <w:sz w:val="28"/>
          <w:szCs w:val="28"/>
          <w:lang w:eastAsia="ru-RU"/>
        </w:rPr>
        <w:t>.</w:t>
      </w:r>
    </w:p>
    <w:p w:rsidR="00A27D61" w:rsidRPr="00CB50BE" w:rsidRDefault="00A27D61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CB50BE">
        <w:rPr>
          <w:spacing w:val="6"/>
          <w:sz w:val="28"/>
          <w:szCs w:val="28"/>
        </w:rPr>
        <w:t xml:space="preserve">1.3. Положение разработано с целью обеспечения реализации и  соблюдения </w:t>
      </w:r>
      <w:r w:rsidRPr="00CB50BE">
        <w:rPr>
          <w:spacing w:val="9"/>
          <w:sz w:val="28"/>
          <w:szCs w:val="28"/>
        </w:rPr>
        <w:t xml:space="preserve">конституционных прав граждан Российской Федерации на образование, исходя из </w:t>
      </w:r>
      <w:r w:rsidRPr="00CB50BE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CB50BE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Pr="00CB50BE">
        <w:rPr>
          <w:spacing w:val="4"/>
          <w:sz w:val="28"/>
          <w:szCs w:val="28"/>
        </w:rPr>
        <w:t xml:space="preserve">Федерации, </w:t>
      </w:r>
      <w:r w:rsidRPr="00CB50BE">
        <w:rPr>
          <w:sz w:val="28"/>
          <w:szCs w:val="28"/>
        </w:rPr>
        <w:t>Федеральным</w:t>
      </w:r>
      <w:r w:rsidRPr="00CB50BE">
        <w:rPr>
          <w:rStyle w:val="apple-converted-space"/>
          <w:sz w:val="28"/>
          <w:szCs w:val="28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CB50B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CB50BE">
        <w:rPr>
          <w:rStyle w:val="apple-converted-space"/>
          <w:sz w:val="28"/>
          <w:szCs w:val="28"/>
        </w:rPr>
        <w:t> </w:t>
      </w:r>
      <w:r w:rsidRPr="00CB50BE">
        <w:rPr>
          <w:sz w:val="28"/>
          <w:szCs w:val="28"/>
        </w:rPr>
        <w:t>от 29.12.2012 № 273-ФЗ «Об образовании в Российской Федерации»</w:t>
      </w:r>
      <w:r w:rsidRPr="00CB50BE">
        <w:rPr>
          <w:spacing w:val="4"/>
          <w:sz w:val="28"/>
          <w:szCs w:val="28"/>
        </w:rPr>
        <w:t xml:space="preserve"> </w:t>
      </w:r>
      <w:r w:rsidRPr="00CB50BE">
        <w:rPr>
          <w:spacing w:val="3"/>
          <w:sz w:val="28"/>
          <w:szCs w:val="28"/>
        </w:rPr>
        <w:t>и других правовых документов.</w:t>
      </w:r>
    </w:p>
    <w:p w:rsidR="00A27D61" w:rsidRPr="00CB50BE" w:rsidRDefault="00A27D61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50BE">
        <w:rPr>
          <w:spacing w:val="15"/>
          <w:sz w:val="28"/>
          <w:szCs w:val="28"/>
        </w:rPr>
        <w:t xml:space="preserve">1.4. </w:t>
      </w:r>
      <w:r w:rsidRPr="00CB50BE">
        <w:rPr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CB50BE">
        <w:rPr>
          <w:rStyle w:val="apple-converted-space"/>
          <w:sz w:val="28"/>
          <w:szCs w:val="28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CB50B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CB50BE">
        <w:rPr>
          <w:rStyle w:val="apple-converted-space"/>
          <w:sz w:val="28"/>
          <w:szCs w:val="28"/>
        </w:rPr>
        <w:t> </w:t>
      </w:r>
      <w:r w:rsidRPr="00CB50BE">
        <w:rPr>
          <w:sz w:val="28"/>
          <w:szCs w:val="28"/>
        </w:rPr>
        <w:t>от 29.12.2012 № 273-ФЗ «Об образовании в Российской Федерации»  и настоящим Положением.</w:t>
      </w:r>
    </w:p>
    <w:p w:rsidR="00A27D61" w:rsidRPr="00CB50BE" w:rsidRDefault="00A27D61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0BE">
        <w:rPr>
          <w:sz w:val="28"/>
          <w:szCs w:val="28"/>
        </w:rPr>
        <w:t>1.5. Положение рассматривается и рекомендуется к утверждению</w:t>
      </w:r>
      <w:r w:rsidRPr="00CB50BE">
        <w:rPr>
          <w:b/>
          <w:sz w:val="28"/>
          <w:szCs w:val="28"/>
        </w:rPr>
        <w:t xml:space="preserve"> </w:t>
      </w:r>
      <w:r w:rsidRPr="00CB50BE">
        <w:rPr>
          <w:sz w:val="28"/>
          <w:szCs w:val="28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A27D61" w:rsidRPr="00CB50BE" w:rsidRDefault="00A27D61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Положение должно быть размещено в доступном месте, а также на сайте Учреждения.</w:t>
      </w:r>
    </w:p>
    <w:p w:rsidR="00A27D61" w:rsidRPr="00CB50BE" w:rsidRDefault="00A27D61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A27D61" w:rsidRPr="00CB50BE" w:rsidRDefault="00A27D61" w:rsidP="00403D3B">
      <w:pPr>
        <w:jc w:val="center"/>
        <w:rPr>
          <w:b/>
          <w:sz w:val="28"/>
          <w:szCs w:val="28"/>
        </w:rPr>
      </w:pPr>
      <w:r w:rsidRPr="00CB50BE">
        <w:rPr>
          <w:b/>
          <w:sz w:val="28"/>
          <w:szCs w:val="28"/>
        </w:rPr>
        <w:t>II. Обеспечение права граждан на образование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2.1.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CB50BE">
        <w:rPr>
          <w:rStyle w:val="apple-converted-space"/>
          <w:sz w:val="28"/>
          <w:szCs w:val="28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CB50B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частями 5</w:t>
        </w:r>
      </w:hyperlink>
      <w:r w:rsidRPr="00CB50BE">
        <w:rPr>
          <w:rStyle w:val="apple-converted-space"/>
          <w:sz w:val="28"/>
          <w:szCs w:val="28"/>
        </w:rPr>
        <w:t> </w:t>
      </w:r>
      <w:r w:rsidRPr="00CB50BE">
        <w:rPr>
          <w:sz w:val="28"/>
          <w:szCs w:val="28"/>
        </w:rPr>
        <w:t>и</w:t>
      </w:r>
      <w:r w:rsidRPr="00CB50BE">
        <w:rPr>
          <w:rStyle w:val="apple-converted-space"/>
          <w:sz w:val="28"/>
          <w:szCs w:val="28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CB50B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6 статьи 67</w:t>
        </w:r>
      </w:hyperlink>
      <w:r w:rsidRPr="00CB50BE">
        <w:rPr>
          <w:rStyle w:val="apple-converted-space"/>
          <w:sz w:val="28"/>
          <w:szCs w:val="28"/>
        </w:rPr>
        <w:t> </w:t>
      </w:r>
      <w:r w:rsidRPr="00CB50BE">
        <w:rPr>
          <w:sz w:val="28"/>
          <w:szCs w:val="28"/>
        </w:rPr>
        <w:t>и</w:t>
      </w:r>
      <w:r w:rsidRPr="00CB50BE">
        <w:rPr>
          <w:rStyle w:val="apple-converted-space"/>
          <w:sz w:val="28"/>
          <w:szCs w:val="28"/>
        </w:rPr>
        <w:t> </w:t>
      </w:r>
      <w:hyperlink r:id="rId9" w:anchor="st88" w:history="1">
        <w:r w:rsidRPr="00CB50B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Pr="00CB50BE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CB50BE">
        <w:rPr>
          <w:sz w:val="28"/>
          <w:szCs w:val="28"/>
        </w:rPr>
        <w:t>Федерального закона от 29.12.2012 № 273-ФЗ «Об образовании в Российской Федерации».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2.4.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27D61" w:rsidRPr="00CB50BE" w:rsidRDefault="00A27D61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A27D61" w:rsidRPr="00CB50BE" w:rsidRDefault="00A27D61" w:rsidP="00403D3B">
      <w:pPr>
        <w:jc w:val="center"/>
        <w:rPr>
          <w:b/>
          <w:sz w:val="28"/>
          <w:szCs w:val="28"/>
        </w:rPr>
      </w:pPr>
      <w:r w:rsidRPr="00CB50BE">
        <w:rPr>
          <w:b/>
          <w:sz w:val="28"/>
          <w:szCs w:val="28"/>
        </w:rPr>
        <w:t>III. Общие правила приёма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3.1. Прием граждан в Учреждение осуществляется следующими способами: 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1) путем обращения в Учреждение; </w:t>
      </w:r>
    </w:p>
    <w:p w:rsidR="00A27D61" w:rsidRPr="00CB50BE" w:rsidRDefault="00A27D61" w:rsidP="0046255D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 через «Единый портал государственных и муниципальных услуг (функций)» (www.gosuslugi.ru</w:t>
      </w:r>
      <w:r>
        <w:rPr>
          <w:sz w:val="28"/>
          <w:szCs w:val="28"/>
        </w:rPr>
        <w:t>)</w:t>
      </w:r>
    </w:p>
    <w:p w:rsidR="00A27D61" w:rsidRPr="00CB50BE" w:rsidRDefault="00A27D61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50BE">
        <w:rPr>
          <w:sz w:val="28"/>
          <w:szCs w:val="28"/>
        </w:rPr>
        <w:t>3.2.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3.3. При приёме Учреждение 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3.5. Зачисление в Учреждение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3.7. Прием граждан в Учреждение осуществляется без вступительных испытаний (процедур отбора).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дети сотрудника полиции;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дети военнослужащих по месту жительства их семей;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A27D61" w:rsidRPr="00CB50BE" w:rsidRDefault="00A27D61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3.11.Основаниями для отказа в приеме документов, необходимых для приема граждан в Учреждение, являются: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3.12.  Перечень оснований для отказа в приеме граждан в Учреждение: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- отсутствие свободных мест в Учреждении;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- недостижение ребенком 6 лет 6 месяцев на 1 сентября календарного года;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- медицинские противопоказания по состоянию здоровья ребенка.</w:t>
      </w: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3.13. При наличии свободных мест в Учреждение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A27D61" w:rsidRPr="00CB50BE" w:rsidRDefault="00A27D61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CB50BE">
        <w:rPr>
          <w:color w:val="000000"/>
          <w:spacing w:val="-2"/>
          <w:sz w:val="28"/>
          <w:szCs w:val="28"/>
        </w:rPr>
        <w:t xml:space="preserve">3.14. Прием обучающихся на любую из уровней начального общего, основного общего, </w:t>
      </w:r>
      <w:r w:rsidRPr="00CB50BE">
        <w:rPr>
          <w:color w:val="000000"/>
          <w:spacing w:val="-8"/>
          <w:sz w:val="28"/>
          <w:szCs w:val="28"/>
        </w:rPr>
        <w:t>среднего (полного) общего образования на конкурсной основе не допускается.</w:t>
      </w:r>
    </w:p>
    <w:p w:rsidR="00A27D61" w:rsidRDefault="00A27D61" w:rsidP="00403D3B">
      <w:pPr>
        <w:ind w:firstLine="709"/>
        <w:jc w:val="both"/>
        <w:rPr>
          <w:sz w:val="28"/>
          <w:szCs w:val="28"/>
        </w:rPr>
      </w:pPr>
    </w:p>
    <w:p w:rsidR="00A27D61" w:rsidRDefault="00A27D61" w:rsidP="00403D3B">
      <w:pPr>
        <w:ind w:firstLine="709"/>
        <w:jc w:val="both"/>
        <w:rPr>
          <w:sz w:val="28"/>
          <w:szCs w:val="28"/>
        </w:rPr>
      </w:pPr>
    </w:p>
    <w:p w:rsidR="00A27D61" w:rsidRDefault="00A27D61" w:rsidP="00403D3B">
      <w:pPr>
        <w:ind w:firstLine="709"/>
        <w:jc w:val="both"/>
        <w:rPr>
          <w:sz w:val="28"/>
          <w:szCs w:val="28"/>
        </w:rPr>
      </w:pPr>
    </w:p>
    <w:p w:rsidR="00A27D61" w:rsidRPr="00CB50BE" w:rsidRDefault="00A27D61" w:rsidP="00403D3B">
      <w:pPr>
        <w:ind w:firstLine="709"/>
        <w:jc w:val="both"/>
        <w:rPr>
          <w:sz w:val="28"/>
          <w:szCs w:val="28"/>
        </w:rPr>
      </w:pPr>
    </w:p>
    <w:p w:rsidR="00A27D61" w:rsidRPr="00CB50BE" w:rsidRDefault="00A27D61" w:rsidP="006926E4">
      <w:pPr>
        <w:jc w:val="center"/>
        <w:rPr>
          <w:b/>
          <w:sz w:val="28"/>
          <w:szCs w:val="28"/>
        </w:rPr>
      </w:pPr>
      <w:r w:rsidRPr="00CB50BE">
        <w:rPr>
          <w:b/>
          <w:sz w:val="28"/>
          <w:szCs w:val="28"/>
        </w:rPr>
        <w:t xml:space="preserve">IV. Правила приёма обучающихся </w:t>
      </w:r>
    </w:p>
    <w:p w:rsidR="00A27D61" w:rsidRPr="00CB50BE" w:rsidRDefault="00A27D61" w:rsidP="006926E4">
      <w:pPr>
        <w:jc w:val="center"/>
        <w:rPr>
          <w:b/>
          <w:sz w:val="28"/>
          <w:szCs w:val="28"/>
        </w:rPr>
      </w:pPr>
      <w:r w:rsidRPr="00CB50BE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4.3. В заявлении родителями (законными представителями) ребенка указываются следующие сведения о ребенке: 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а) фамилия, имя, отчество (последнее - при наличии) ребенка;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б) дата и место рождения ребенка;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 4.4.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4.5.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A27D61" w:rsidRPr="00CB50BE" w:rsidRDefault="00A27D61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50BE">
        <w:rPr>
          <w:sz w:val="28"/>
          <w:szCs w:val="28"/>
        </w:rPr>
        <w:t xml:space="preserve">4.6.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A27D61" w:rsidRPr="00CB50BE" w:rsidRDefault="00A27D61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50BE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27D61" w:rsidRDefault="00A27D61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50BE">
        <w:rPr>
          <w:sz w:val="28"/>
          <w:szCs w:val="28"/>
        </w:rPr>
        <w:t xml:space="preserve"> 4.7.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27D61" w:rsidRPr="00CB50BE" w:rsidRDefault="00A27D61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27D61" w:rsidRPr="00CB50BE" w:rsidRDefault="00A27D61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50BE">
        <w:rPr>
          <w:sz w:val="28"/>
          <w:szCs w:val="28"/>
        </w:rPr>
        <w:t>4.8.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 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A27D61" w:rsidRPr="00CB50BE" w:rsidRDefault="00A27D61" w:rsidP="006926E4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4.10.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27D61" w:rsidRPr="00CB50BE" w:rsidRDefault="00A27D61" w:rsidP="00F404C8">
      <w:pPr>
        <w:shd w:val="clear" w:color="auto" w:fill="FFFFFF"/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4.11. Распорядительные акты о приеме детей на обучение размещаются на информационном стенде, сайте Учреждения  в день их издания.</w:t>
      </w:r>
    </w:p>
    <w:p w:rsidR="00A27D61" w:rsidRPr="00CB50BE" w:rsidRDefault="00A27D61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A27D61" w:rsidRPr="00CB50BE" w:rsidRDefault="00A27D61" w:rsidP="005614B2">
      <w:pPr>
        <w:jc w:val="center"/>
        <w:rPr>
          <w:b/>
          <w:sz w:val="28"/>
          <w:szCs w:val="28"/>
        </w:rPr>
      </w:pPr>
      <w:r w:rsidRPr="00CB50BE">
        <w:rPr>
          <w:b/>
          <w:sz w:val="28"/>
          <w:szCs w:val="28"/>
        </w:rPr>
        <w:t xml:space="preserve">V. Правила приёма обучающихся </w:t>
      </w:r>
    </w:p>
    <w:p w:rsidR="00A27D61" w:rsidRPr="00CB50BE" w:rsidRDefault="00A27D61" w:rsidP="005614B2">
      <w:pPr>
        <w:jc w:val="center"/>
        <w:rPr>
          <w:b/>
          <w:sz w:val="28"/>
          <w:szCs w:val="28"/>
        </w:rPr>
      </w:pPr>
      <w:r w:rsidRPr="00CB50BE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A27D61" w:rsidRPr="00CB50BE" w:rsidRDefault="00A27D61" w:rsidP="005614B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6.1. 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A27D61" w:rsidRPr="00CB50BE" w:rsidRDefault="00A27D61" w:rsidP="005614B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6.2.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A27D61" w:rsidRPr="00CB50BE" w:rsidRDefault="00A27D61" w:rsidP="005614B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6.2.1.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A27D61" w:rsidRPr="00CB50BE" w:rsidRDefault="00A27D61" w:rsidP="005614B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6.2.2. Вместе с заявлением о приеме необходимо представить документы, предусмотренные п.4.5. настоящего Положения. 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 w:rsidR="00A27D61" w:rsidRPr="00CB50BE" w:rsidRDefault="00A27D61" w:rsidP="005614B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 6.2.3.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A27D61" w:rsidRPr="00CB50BE" w:rsidRDefault="00A27D61" w:rsidP="005614B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 xml:space="preserve"> 6.2.4.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A27D61" w:rsidRDefault="00A27D61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A27D61" w:rsidRDefault="00A27D61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A27D61" w:rsidRDefault="00A27D61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A27D61" w:rsidRDefault="00A27D61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A27D61" w:rsidRPr="00CB50BE" w:rsidRDefault="00A27D61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A27D61" w:rsidRPr="00CB50BE" w:rsidRDefault="00A27D61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CB50BE">
        <w:rPr>
          <w:b/>
          <w:sz w:val="28"/>
          <w:szCs w:val="28"/>
        </w:rPr>
        <w:t>VII</w:t>
      </w:r>
      <w:r w:rsidRPr="00CB50BE">
        <w:rPr>
          <w:b/>
          <w:bCs/>
          <w:color w:val="000000"/>
          <w:spacing w:val="-15"/>
          <w:sz w:val="28"/>
          <w:szCs w:val="28"/>
        </w:rPr>
        <w:t xml:space="preserve">.  </w:t>
      </w:r>
      <w:r w:rsidRPr="00CB50BE">
        <w:rPr>
          <w:b/>
          <w:bCs/>
          <w:color w:val="000000"/>
          <w:spacing w:val="4"/>
          <w:sz w:val="28"/>
          <w:szCs w:val="28"/>
        </w:rPr>
        <w:t xml:space="preserve">Порядок приема </w:t>
      </w:r>
      <w:r w:rsidRPr="00CB50BE">
        <w:rPr>
          <w:b/>
          <w:sz w:val="28"/>
          <w:szCs w:val="28"/>
        </w:rPr>
        <w:t>обучающихся</w:t>
      </w:r>
    </w:p>
    <w:p w:rsidR="00A27D61" w:rsidRDefault="00A27D61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CB50BE">
        <w:rPr>
          <w:b/>
          <w:bCs/>
          <w:color w:val="000000"/>
          <w:spacing w:val="4"/>
          <w:sz w:val="28"/>
          <w:szCs w:val="28"/>
        </w:rPr>
        <w:t>на уровень среднего общего образования</w:t>
      </w:r>
    </w:p>
    <w:p w:rsidR="00A27D61" w:rsidRPr="00CB50BE" w:rsidRDefault="00A27D61" w:rsidP="005614B2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</w:p>
    <w:p w:rsidR="00A27D61" w:rsidRPr="00CB50BE" w:rsidRDefault="00A27D61" w:rsidP="00190C72">
      <w:pPr>
        <w:ind w:firstLine="709"/>
        <w:jc w:val="both"/>
        <w:rPr>
          <w:sz w:val="28"/>
          <w:szCs w:val="28"/>
        </w:rPr>
      </w:pPr>
      <w:r w:rsidRPr="00CB50BE">
        <w:rPr>
          <w:color w:val="000000"/>
          <w:spacing w:val="2"/>
          <w:sz w:val="28"/>
          <w:szCs w:val="28"/>
        </w:rPr>
        <w:t xml:space="preserve">7.1.На уровень среднего общего образования в </w:t>
      </w:r>
      <w:r w:rsidRPr="00CB50BE">
        <w:rPr>
          <w:sz w:val="28"/>
          <w:szCs w:val="28"/>
        </w:rPr>
        <w:t xml:space="preserve">Учреждение </w:t>
      </w:r>
      <w:r w:rsidRPr="00CB50BE">
        <w:rPr>
          <w:color w:val="000000"/>
          <w:spacing w:val="2"/>
          <w:sz w:val="28"/>
          <w:szCs w:val="28"/>
        </w:rPr>
        <w:t xml:space="preserve">принимаются </w:t>
      </w:r>
      <w:r w:rsidRPr="00CB50BE">
        <w:rPr>
          <w:color w:val="000000"/>
          <w:sz w:val="28"/>
          <w:szCs w:val="28"/>
        </w:rPr>
        <w:t>обучающиеся, в полном объеме освоившие общеобразовательную программу основного  общего  образования, при условии наличия мест для обучения в У</w:t>
      </w:r>
      <w:r w:rsidRPr="00CB50BE">
        <w:rPr>
          <w:color w:val="000000"/>
          <w:spacing w:val="-4"/>
          <w:sz w:val="28"/>
          <w:szCs w:val="28"/>
        </w:rPr>
        <w:t>чреждении.</w:t>
      </w:r>
    </w:p>
    <w:p w:rsidR="00A27D61" w:rsidRPr="00CB50BE" w:rsidRDefault="00A27D61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CB50BE">
        <w:rPr>
          <w:color w:val="000000"/>
          <w:spacing w:val="-3"/>
          <w:sz w:val="28"/>
          <w:szCs w:val="28"/>
        </w:rPr>
        <w:t>7.2. Прием документов производится с июня текущего года, в течение всего учебного года.</w:t>
      </w:r>
    </w:p>
    <w:p w:rsidR="00A27D61" w:rsidRPr="00CB50BE" w:rsidRDefault="00A27D61" w:rsidP="00190C7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A27D61" w:rsidRPr="00CB50BE" w:rsidRDefault="00A27D61" w:rsidP="00190C7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  (приложение 3).</w:t>
      </w:r>
    </w:p>
    <w:p w:rsidR="00A27D61" w:rsidRPr="00CB50BE" w:rsidRDefault="00A27D61" w:rsidP="00190C7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7.3.2. Вместе с заявлением о приеме необходимо представить документы, предусмотренные п.4.5. настоящего Положения. 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 w:rsidR="00A27D61" w:rsidRPr="00CB50BE" w:rsidRDefault="00A27D61" w:rsidP="00190C7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7.3.3.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A27D61" w:rsidRPr="00CB50BE" w:rsidRDefault="00A27D61" w:rsidP="00190C72">
      <w:pPr>
        <w:ind w:firstLine="709"/>
        <w:jc w:val="both"/>
        <w:rPr>
          <w:sz w:val="28"/>
          <w:szCs w:val="28"/>
        </w:rPr>
      </w:pPr>
      <w:r w:rsidRPr="00CB50BE">
        <w:rPr>
          <w:sz w:val="28"/>
          <w:szCs w:val="28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A27D61" w:rsidRPr="00CB50BE" w:rsidRDefault="00A27D61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sectPr w:rsidR="00A27D61" w:rsidRPr="00CB50BE" w:rsidSect="00CB50BE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016"/>
    <w:rsid w:val="00002A06"/>
    <w:rsid w:val="000040A0"/>
    <w:rsid w:val="0000772F"/>
    <w:rsid w:val="00093DBB"/>
    <w:rsid w:val="000A0B91"/>
    <w:rsid w:val="000D4BEE"/>
    <w:rsid w:val="000D5BDE"/>
    <w:rsid w:val="000F6EE9"/>
    <w:rsid w:val="00114831"/>
    <w:rsid w:val="001212CD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513DB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21178"/>
    <w:rsid w:val="00421B46"/>
    <w:rsid w:val="00436521"/>
    <w:rsid w:val="00444332"/>
    <w:rsid w:val="0046255D"/>
    <w:rsid w:val="00477CFC"/>
    <w:rsid w:val="00483C2B"/>
    <w:rsid w:val="00487C47"/>
    <w:rsid w:val="00496945"/>
    <w:rsid w:val="004C2201"/>
    <w:rsid w:val="004C222D"/>
    <w:rsid w:val="004C3508"/>
    <w:rsid w:val="004E1F45"/>
    <w:rsid w:val="004E4C0B"/>
    <w:rsid w:val="0053093F"/>
    <w:rsid w:val="0053753E"/>
    <w:rsid w:val="00554C65"/>
    <w:rsid w:val="005614B2"/>
    <w:rsid w:val="00561FCF"/>
    <w:rsid w:val="005B5926"/>
    <w:rsid w:val="005B739B"/>
    <w:rsid w:val="005D1357"/>
    <w:rsid w:val="00601B68"/>
    <w:rsid w:val="00612900"/>
    <w:rsid w:val="00645CAC"/>
    <w:rsid w:val="006562A0"/>
    <w:rsid w:val="00656B14"/>
    <w:rsid w:val="00663C8E"/>
    <w:rsid w:val="00685968"/>
    <w:rsid w:val="006926E4"/>
    <w:rsid w:val="006A040E"/>
    <w:rsid w:val="006D7D67"/>
    <w:rsid w:val="006E3EF4"/>
    <w:rsid w:val="006E555D"/>
    <w:rsid w:val="006E55F9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625ED"/>
    <w:rsid w:val="00876FFE"/>
    <w:rsid w:val="00883725"/>
    <w:rsid w:val="00892016"/>
    <w:rsid w:val="008E6F51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27D61"/>
    <w:rsid w:val="00A8088B"/>
    <w:rsid w:val="00AB675F"/>
    <w:rsid w:val="00AC798F"/>
    <w:rsid w:val="00B02532"/>
    <w:rsid w:val="00B06655"/>
    <w:rsid w:val="00B157DA"/>
    <w:rsid w:val="00B17AF4"/>
    <w:rsid w:val="00B47ABE"/>
    <w:rsid w:val="00B83E87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91851"/>
    <w:rsid w:val="00CA095A"/>
    <w:rsid w:val="00CB33E8"/>
    <w:rsid w:val="00CB50BE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0989"/>
    <w:rsid w:val="00E21C5C"/>
    <w:rsid w:val="00E53456"/>
    <w:rsid w:val="00E60620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70954"/>
    <w:rsid w:val="00F91C07"/>
    <w:rsid w:val="00FA6CC2"/>
    <w:rsid w:val="00FD5E85"/>
    <w:rsid w:val="00FE2889"/>
    <w:rsid w:val="00FE4EC7"/>
    <w:rsid w:val="00FF0E35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16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016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201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2016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2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basedOn w:val="DefaultParagraphFont"/>
    <w:uiPriority w:val="99"/>
    <w:rsid w:val="00C873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686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25A44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99"/>
    <w:qFormat/>
    <w:rsid w:val="007B65CC"/>
    <w:rPr>
      <w:lang w:eastAsia="en-US"/>
    </w:rPr>
  </w:style>
  <w:style w:type="character" w:styleId="Hyperlink">
    <w:name w:val="Hyperlink"/>
    <w:basedOn w:val="DefaultParagraphFont"/>
    <w:uiPriority w:val="99"/>
    <w:rsid w:val="00403D3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03D3B"/>
  </w:style>
  <w:style w:type="paragraph" w:customStyle="1" w:styleId="normacttext">
    <w:name w:val="norm_act_text"/>
    <w:basedOn w:val="Normal"/>
    <w:uiPriority w:val="99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0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2045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2753</Words>
  <Characters>15696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Школа213</dc:creator>
  <cp:keywords/>
  <dc:description/>
  <cp:lastModifiedBy>индира</cp:lastModifiedBy>
  <cp:revision>6</cp:revision>
  <cp:lastPrinted>2018-12-11T10:22:00Z</cp:lastPrinted>
  <dcterms:created xsi:type="dcterms:W3CDTF">2017-01-25T05:28:00Z</dcterms:created>
  <dcterms:modified xsi:type="dcterms:W3CDTF">2018-12-11T10:25:00Z</dcterms:modified>
</cp:coreProperties>
</file>