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2" w:rsidRPr="000223F6" w:rsidRDefault="00F47472" w:rsidP="000461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Утверждаю:</w:t>
      </w:r>
    </w:p>
    <w:p w:rsidR="00F47472" w:rsidRPr="000223F6" w:rsidRDefault="00F47472" w:rsidP="000461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Директор МБОУ «СОШ№14»</w:t>
      </w:r>
    </w:p>
    <w:p w:rsidR="00F47472" w:rsidRPr="000223F6" w:rsidRDefault="00F47472" w:rsidP="000461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________Куджаева М.Ш.</w:t>
      </w:r>
    </w:p>
    <w:p w:rsidR="00F47472" w:rsidRPr="000223F6" w:rsidRDefault="00F47472" w:rsidP="000461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«__»____________2020 года.</w:t>
      </w:r>
    </w:p>
    <w:p w:rsidR="00F47472" w:rsidRDefault="00F47472" w:rsidP="00046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72" w:rsidRDefault="00F47472" w:rsidP="00046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72" w:rsidRPr="00046138" w:rsidRDefault="00F47472" w:rsidP="0004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38">
        <w:rPr>
          <w:rFonts w:ascii="Times New Roman" w:hAnsi="Times New Roman"/>
          <w:b/>
          <w:sz w:val="28"/>
          <w:szCs w:val="28"/>
        </w:rPr>
        <w:t xml:space="preserve">Состав добровольной пожарной охраны </w:t>
      </w:r>
    </w:p>
    <w:p w:rsidR="00F47472" w:rsidRDefault="00F47472" w:rsidP="0004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38">
        <w:rPr>
          <w:rFonts w:ascii="Times New Roman" w:hAnsi="Times New Roman"/>
          <w:b/>
          <w:sz w:val="28"/>
          <w:szCs w:val="28"/>
        </w:rPr>
        <w:t>по  МБОУ «СОШ№14»</w:t>
      </w:r>
    </w:p>
    <w:p w:rsidR="00F47472" w:rsidRDefault="00F47472" w:rsidP="000461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Гаджикурбанов Г.Г. – ответственный исполнитель.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Айдунбеков Ф.Д.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Агабалаев М.М.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Н.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Зиярова А.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Рамазанова З.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Гусейнов С.А.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Гусейнова С.И.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Курбанова Э.С.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Бегова Д.Н.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Абасагаева Т.М.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Айдунбекова С.А.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Керимханов Я.Т.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Ахмедова Г.А.</w:t>
      </w:r>
    </w:p>
    <w:p w:rsidR="00F47472" w:rsidRDefault="00F47472" w:rsidP="00046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Исламова Г.Р.</w:t>
      </w: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Pr="000223F6" w:rsidRDefault="00F47472" w:rsidP="00C874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Утверждаю:</w:t>
      </w:r>
    </w:p>
    <w:p w:rsidR="00F47472" w:rsidRPr="000223F6" w:rsidRDefault="00F47472" w:rsidP="00C874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Директор МБОУ «СОШ№14»</w:t>
      </w:r>
    </w:p>
    <w:p w:rsidR="00F47472" w:rsidRPr="000223F6" w:rsidRDefault="00F47472" w:rsidP="00C874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________Куджаева М.Ш.</w:t>
      </w:r>
    </w:p>
    <w:p w:rsidR="00F47472" w:rsidRPr="000223F6" w:rsidRDefault="00F47472" w:rsidP="00C874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23F6">
        <w:rPr>
          <w:rFonts w:ascii="Times New Roman" w:hAnsi="Times New Roman"/>
          <w:b/>
          <w:sz w:val="28"/>
          <w:szCs w:val="28"/>
        </w:rPr>
        <w:t>«__»____________2020 года.</w:t>
      </w: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Pr="00C874B6" w:rsidRDefault="00F47472" w:rsidP="00C8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4B6">
        <w:rPr>
          <w:rFonts w:ascii="Times New Roman" w:hAnsi="Times New Roman"/>
          <w:b/>
          <w:sz w:val="28"/>
          <w:szCs w:val="28"/>
        </w:rPr>
        <w:t>План</w:t>
      </w:r>
    </w:p>
    <w:p w:rsidR="00F47472" w:rsidRPr="00C874B6" w:rsidRDefault="00F47472" w:rsidP="00C8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874B6">
        <w:rPr>
          <w:rFonts w:ascii="Times New Roman" w:hAnsi="Times New Roman"/>
          <w:b/>
          <w:sz w:val="28"/>
          <w:szCs w:val="28"/>
        </w:rPr>
        <w:t xml:space="preserve">сновных мероприятий добровольной пожарной охраны </w:t>
      </w:r>
    </w:p>
    <w:p w:rsidR="00F47472" w:rsidRPr="00C874B6" w:rsidRDefault="00F47472" w:rsidP="00C8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4B6">
        <w:rPr>
          <w:rFonts w:ascii="Times New Roman" w:hAnsi="Times New Roman"/>
          <w:b/>
          <w:sz w:val="28"/>
          <w:szCs w:val="28"/>
        </w:rPr>
        <w:t>по МБОУ «СОШ№14»</w:t>
      </w: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по МБОУ «СОШ№14» от 15.10.2020 года сформировать состав ПДО.</w:t>
      </w:r>
    </w:p>
    <w:p w:rsidR="00F47472" w:rsidRDefault="00F47472" w:rsidP="00C874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согласно приказу Гаджикурбанову Г.Г.: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все приказы и распоряжения по организации пожарной безопасности в школе.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все замечания комиссии по пожарной безопасности и претензий предъявленных ранее к школе и подготовить план мероприятий по их устранению.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цели и задачи ПДО в школе и провести курс ознакомительных бесед и лекций с членами ПДО.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 эвакуации учеников и педагогов при пожаре и при других стихийных бедствий.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члены ПДО должны быть осведомлены с их индивидуальными задачами во время пожарной тревоги и эвакуации.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пути эвакуации должны быть заранее изучены, проведены тренировки с членами ПДО и один раз в квартал проверочная пожарная тревога и эвакуация во двор школы всех учеников и педагогов школы.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члены ПДО должны быть на связи и для этого должны бать создана пожарная группа в ватсап.</w:t>
      </w:r>
    </w:p>
    <w:p w:rsidR="00F47472" w:rsidRDefault="00F47472" w:rsidP="00C874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члены ПДО должны иметь свою зону ответственности во время пожара.</w:t>
      </w:r>
    </w:p>
    <w:p w:rsidR="00F47472" w:rsidRDefault="00F47472" w:rsidP="00F85081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7472" w:rsidRDefault="00F47472" w:rsidP="00F850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задача членов ПДО своевременно и организовано вывести весь коллектив школы и учеников из здания школы в безопасное место. </w:t>
      </w:r>
    </w:p>
    <w:p w:rsidR="00F47472" w:rsidRDefault="00F47472" w:rsidP="00F8508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огнетушители индивидуально закрепляются за конкретным членом ПДО.</w:t>
      </w:r>
    </w:p>
    <w:p w:rsidR="00F47472" w:rsidRDefault="00F47472" w:rsidP="00F8508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F850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ПДО периодически напоминать педагогам и ученикам  о порядке эвакуации и как себя вести в таких случаях и не поддаться панике.</w:t>
      </w:r>
    </w:p>
    <w:p w:rsidR="00F47472" w:rsidRDefault="00F47472" w:rsidP="00F85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F85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F85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Pr="00F85081" w:rsidRDefault="00F47472" w:rsidP="00F850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72" w:rsidRPr="00C874B6" w:rsidRDefault="00F47472" w:rsidP="00C8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7472" w:rsidRPr="00C874B6" w:rsidSect="0004613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D0A"/>
    <w:multiLevelType w:val="multilevel"/>
    <w:tmpl w:val="7C680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1C67B53"/>
    <w:multiLevelType w:val="hybridMultilevel"/>
    <w:tmpl w:val="BD9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E7A"/>
    <w:rsid w:val="000223F6"/>
    <w:rsid w:val="00046138"/>
    <w:rsid w:val="001F21CC"/>
    <w:rsid w:val="00393DAD"/>
    <w:rsid w:val="00440AF1"/>
    <w:rsid w:val="004F31F9"/>
    <w:rsid w:val="007965BC"/>
    <w:rsid w:val="00881E7A"/>
    <w:rsid w:val="00B332AD"/>
    <w:rsid w:val="00C874B6"/>
    <w:rsid w:val="00CE290D"/>
    <w:rsid w:val="00EB232F"/>
    <w:rsid w:val="00F47472"/>
    <w:rsid w:val="00F85081"/>
    <w:rsid w:val="00F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4</cp:revision>
  <cp:lastPrinted>2020-10-19T05:31:00Z</cp:lastPrinted>
  <dcterms:created xsi:type="dcterms:W3CDTF">2020-10-18T18:23:00Z</dcterms:created>
  <dcterms:modified xsi:type="dcterms:W3CDTF">2020-10-19T05:45:00Z</dcterms:modified>
</cp:coreProperties>
</file>