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64" w:rsidRDefault="00DD08B3" w:rsidP="002D6C6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36195</wp:posOffset>
            </wp:positionV>
            <wp:extent cx="2236470" cy="1341120"/>
            <wp:effectExtent l="19050" t="0" r="0" b="0"/>
            <wp:wrapTight wrapText="bothSides">
              <wp:wrapPolygon edited="0">
                <wp:start x="-184" y="0"/>
                <wp:lineTo x="-184" y="21170"/>
                <wp:lineTo x="21526" y="21170"/>
                <wp:lineTo x="21526" y="0"/>
                <wp:lineTo x="-184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44" w:rsidRDefault="00193044" w:rsidP="00D16ADC">
      <w:pPr>
        <w:jc w:val="center"/>
      </w:pPr>
    </w:p>
    <w:p w:rsidR="002D6C64" w:rsidRDefault="002D6C64" w:rsidP="002D6C64">
      <w:pPr>
        <w:jc w:val="center"/>
      </w:pPr>
    </w:p>
    <w:p w:rsidR="00EB7533" w:rsidRDefault="00EB7533" w:rsidP="002D6C64">
      <w:pPr>
        <w:jc w:val="center"/>
      </w:pPr>
    </w:p>
    <w:p w:rsidR="00EB7533" w:rsidRDefault="00EB7533" w:rsidP="002D6C64">
      <w:pPr>
        <w:jc w:val="center"/>
      </w:pPr>
    </w:p>
    <w:p w:rsidR="00EB7533" w:rsidRDefault="00EB7533" w:rsidP="002D6C64">
      <w:pPr>
        <w:jc w:val="center"/>
      </w:pPr>
    </w:p>
    <w:p w:rsidR="00EB7533" w:rsidRDefault="00EB7533" w:rsidP="002D6C64">
      <w:pPr>
        <w:jc w:val="center"/>
      </w:pPr>
    </w:p>
    <w:p w:rsidR="00EB7533" w:rsidRDefault="00EB7533" w:rsidP="002D6C64">
      <w:pPr>
        <w:jc w:val="center"/>
      </w:pPr>
    </w:p>
    <w:p w:rsidR="00A665A6" w:rsidRDefault="00A665A6" w:rsidP="00114BDD">
      <w:pPr>
        <w:rPr>
          <w:i/>
        </w:rPr>
      </w:pPr>
    </w:p>
    <w:p w:rsidR="00DD08B3" w:rsidRPr="001205E8" w:rsidRDefault="00DD08B3" w:rsidP="00114BDD">
      <w:pPr>
        <w:rPr>
          <w:i/>
        </w:rPr>
      </w:pPr>
    </w:p>
    <w:p w:rsidR="002D6C64" w:rsidRPr="00EC6509" w:rsidRDefault="002D6C64" w:rsidP="00A665A6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2D6C64" w:rsidRPr="00EC6509" w:rsidRDefault="00193044" w:rsidP="00A665A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</w:pPr>
      <w:r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 xml:space="preserve">Городской округ </w:t>
      </w:r>
      <w:r w:rsidR="00114BDD">
        <w:rPr>
          <w:rFonts w:ascii="Times New Roman" w:hAnsi="Times New Roman" w:cs="Times New Roman"/>
          <w:bCs w:val="0"/>
          <w:i/>
          <w:color w:val="000080"/>
          <w:sz w:val="44"/>
          <w:szCs w:val="20"/>
        </w:rPr>
        <w:t>«город Дербент»</w:t>
      </w:r>
    </w:p>
    <w:p w:rsidR="00FD7A05" w:rsidRPr="00FD7A05" w:rsidRDefault="00FD7A05" w:rsidP="00A665A6">
      <w:pPr>
        <w:pStyle w:val="1"/>
        <w:rPr>
          <w:b w:val="0"/>
          <w:i/>
          <w:color w:val="365F91" w:themeColor="accent1" w:themeShade="BF"/>
        </w:rPr>
      </w:pPr>
      <w:r w:rsidRPr="00FD7A05">
        <w:rPr>
          <w:i/>
          <w:color w:val="000080"/>
          <w:sz w:val="20"/>
        </w:rPr>
        <w:t xml:space="preserve">МУНИЦИПАЛЬНОЕ БЮДЖЕТНОЕ </w:t>
      </w:r>
      <w:r w:rsidR="00306303">
        <w:rPr>
          <w:i/>
          <w:color w:val="000080"/>
          <w:sz w:val="20"/>
        </w:rPr>
        <w:t>ОБЩЕ</w:t>
      </w:r>
      <w:r w:rsidRPr="00FD7A05">
        <w:rPr>
          <w:i/>
          <w:color w:val="000080"/>
          <w:sz w:val="20"/>
        </w:rPr>
        <w:t>ОБРАЗОВАТЕЛЬНОЕ УЧРЕЖДЕНИЕ ГОРОДСКОГО ОКРУГА "ГОРОД ДЕРБЕНТ" "</w:t>
      </w:r>
      <w:r w:rsidR="00A665A6">
        <w:rPr>
          <w:i/>
          <w:color w:val="000080"/>
          <w:sz w:val="20"/>
        </w:rPr>
        <w:t>СРЕДНЯЯ</w:t>
      </w:r>
      <w:r w:rsidRPr="00FD7A05">
        <w:rPr>
          <w:i/>
          <w:color w:val="000080"/>
          <w:sz w:val="20"/>
        </w:rPr>
        <w:t xml:space="preserve"> </w:t>
      </w:r>
      <w:r w:rsidR="00A665A6">
        <w:rPr>
          <w:i/>
          <w:color w:val="000080"/>
          <w:sz w:val="20"/>
        </w:rPr>
        <w:t>ОБЩЕОБРАЗОВАТЕЛЬНАЯ ШКОЛА №1</w:t>
      </w:r>
      <w:r w:rsidR="00DD08B3">
        <w:rPr>
          <w:i/>
          <w:color w:val="000080"/>
          <w:sz w:val="20"/>
        </w:rPr>
        <w:t>4</w:t>
      </w:r>
      <w:r w:rsidR="00A665A6">
        <w:rPr>
          <w:i/>
          <w:color w:val="000080"/>
          <w:sz w:val="20"/>
        </w:rPr>
        <w:t>"</w:t>
      </w:r>
    </w:p>
    <w:p w:rsidR="002D6C64" w:rsidRPr="00193044" w:rsidRDefault="002D6C64" w:rsidP="00A665A6">
      <w:pPr>
        <w:pStyle w:val="1"/>
        <w:rPr>
          <w:i/>
          <w:color w:val="000080"/>
          <w:sz w:val="20"/>
        </w:rPr>
      </w:pPr>
    </w:p>
    <w:p w:rsidR="002D6C64" w:rsidRDefault="002D6C64" w:rsidP="00A665A6">
      <w:pPr>
        <w:jc w:val="center"/>
        <w:rPr>
          <w:color w:val="000080"/>
        </w:rPr>
      </w:pPr>
      <w:r>
        <w:rPr>
          <w:rFonts w:ascii="Wingdings" w:hAnsi="Wingdings"/>
          <w:color w:val="000080"/>
        </w:rPr>
        <w:t></w:t>
      </w:r>
      <w:r>
        <w:rPr>
          <w:rFonts w:ascii="Courier New" w:hAnsi="Courier New"/>
          <w:color w:val="000080"/>
        </w:rPr>
        <w:t xml:space="preserve"> 36860</w:t>
      </w:r>
      <w:r w:rsidR="00DD08B3">
        <w:rPr>
          <w:rFonts w:ascii="Courier New" w:hAnsi="Courier New"/>
          <w:color w:val="000080"/>
        </w:rPr>
        <w:t>8</w:t>
      </w:r>
      <w:r>
        <w:rPr>
          <w:rFonts w:ascii="Courier New" w:hAnsi="Courier New"/>
          <w:color w:val="000080"/>
        </w:rPr>
        <w:t>,</w:t>
      </w:r>
      <w:r w:rsidR="00F66CCC">
        <w:rPr>
          <w:rFonts w:ascii="Courier New" w:hAnsi="Courier New"/>
          <w:color w:val="000080"/>
        </w:rPr>
        <w:t xml:space="preserve"> РД, </w:t>
      </w:r>
      <w:r>
        <w:rPr>
          <w:rFonts w:ascii="Courier New" w:hAnsi="Courier New"/>
          <w:color w:val="000080"/>
        </w:rPr>
        <w:t>г.Дербент,</w:t>
      </w:r>
      <w:r w:rsidR="00F66CCC">
        <w:rPr>
          <w:rFonts w:ascii="Courier New" w:hAnsi="Courier New"/>
          <w:color w:val="000080"/>
        </w:rPr>
        <w:t xml:space="preserve"> </w:t>
      </w:r>
      <w:r w:rsidR="00D16ADC">
        <w:rPr>
          <w:rFonts w:ascii="Courier New" w:hAnsi="Courier New"/>
          <w:color w:val="000080"/>
        </w:rPr>
        <w:t>ул</w:t>
      </w:r>
      <w:r>
        <w:rPr>
          <w:rFonts w:ascii="Courier New" w:hAnsi="Courier New"/>
          <w:color w:val="000080"/>
        </w:rPr>
        <w:t>.</w:t>
      </w:r>
      <w:r w:rsidR="00A665A6" w:rsidRPr="00A665A6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="00DD08B3">
        <w:rPr>
          <w:rFonts w:ascii="Courier New" w:hAnsi="Courier New"/>
          <w:color w:val="000080"/>
        </w:rPr>
        <w:t>Магомеда Далгата</w:t>
      </w:r>
      <w:r>
        <w:rPr>
          <w:rFonts w:ascii="Courier New" w:hAnsi="Courier New"/>
          <w:color w:val="000080"/>
        </w:rPr>
        <w:t>,</w:t>
      </w:r>
      <w:r w:rsidR="00DD08B3">
        <w:rPr>
          <w:rFonts w:ascii="Courier New" w:hAnsi="Courier New"/>
          <w:color w:val="000080"/>
        </w:rPr>
        <w:t>1</w:t>
      </w:r>
      <w:r w:rsidR="00AD212F">
        <w:rPr>
          <w:rFonts w:ascii="Courier New" w:hAnsi="Courier New"/>
          <w:color w:val="000080"/>
        </w:rPr>
        <w:t xml:space="preserve">   </w:t>
      </w:r>
      <w:r>
        <w:rPr>
          <w:rFonts w:ascii="Courier New" w:hAnsi="Courier New"/>
          <w:color w:val="000080"/>
        </w:rPr>
        <w:t xml:space="preserve">        </w:t>
      </w:r>
      <w:r w:rsidR="00F66CCC">
        <w:rPr>
          <w:rFonts w:ascii="Courier New" w:hAnsi="Courier New"/>
          <w:color w:val="000080"/>
        </w:rPr>
        <w:t xml:space="preserve">     </w:t>
      </w:r>
      <w:r w:rsidR="00DD08B3">
        <w:rPr>
          <w:rFonts w:ascii="Courier New" w:hAnsi="Courier New"/>
          <w:color w:val="000080"/>
        </w:rPr>
        <w:t xml:space="preserve">   </w:t>
      </w:r>
      <w:r>
        <w:rPr>
          <w:rFonts w:ascii="Courier New" w:hAnsi="Courier New"/>
          <w:color w:val="000080"/>
        </w:rPr>
        <w:t xml:space="preserve">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="00FD7A05" w:rsidRPr="00FD7A05">
        <w:rPr>
          <w:rFonts w:ascii="Courier New" w:hAnsi="Courier New"/>
          <w:color w:val="000080"/>
        </w:rPr>
        <w:t>4-</w:t>
      </w:r>
      <w:r w:rsidR="00DD08B3">
        <w:rPr>
          <w:rFonts w:ascii="Courier New" w:hAnsi="Courier New"/>
          <w:color w:val="000080"/>
        </w:rPr>
        <w:t>06</w:t>
      </w:r>
      <w:r w:rsidR="00FD7A05" w:rsidRPr="00FD7A05">
        <w:rPr>
          <w:rFonts w:ascii="Courier New" w:hAnsi="Courier New"/>
          <w:color w:val="000080"/>
        </w:rPr>
        <w:t>-</w:t>
      </w:r>
      <w:r w:rsidR="00DD08B3">
        <w:rPr>
          <w:rFonts w:ascii="Courier New" w:hAnsi="Courier New"/>
          <w:color w:val="000080"/>
        </w:rPr>
        <w:t>02</w:t>
      </w:r>
    </w:p>
    <w:p w:rsidR="002D6C64" w:rsidRDefault="00651B11" w:rsidP="00A665A6">
      <w:pPr>
        <w:jc w:val="center"/>
        <w:rPr>
          <w:rFonts w:ascii="a_BodoniNova" w:hAnsi="a_BodoniNova"/>
          <w:b/>
          <w:color w:val="000080"/>
          <w:sz w:val="40"/>
        </w:rPr>
      </w:pPr>
      <w:r>
        <w:rPr>
          <w:rFonts w:ascii="a_BodoniNova" w:hAnsi="a_BodoniNova"/>
          <w:b/>
          <w:noProof/>
          <w:color w:val="000080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141605</wp:posOffset>
                </wp:positionV>
                <wp:extent cx="5988050" cy="0"/>
                <wp:effectExtent l="18415" t="20320" r="13335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1.15pt" to="47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hd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5WKRzkA0OvgSUgyJxjr/iesOBaPEEjhHYHJ6dj4QIcUQEu5Reiuk&#10;jGJLhXqoFr5ZzHBaCha8Ic7Zw76SFp1ImJd0Op3PY1ngeQyz+qhYRGs5YZub7YmQVxtulyrgQS3A&#10;52ZdB+LHMl1uFptFPson880oT+t69HFb5aP5Nvswq6d1VdXZz0Aty4tWMMZVYDcMZ5b/nfi3Z3Id&#10;q/t43vuQvEWPDQOywz+SjmIG/a6TsNfssrODyDCPMfj2dsLAP+7Bfnzh618AAAD//wMAUEsDBBQA&#10;BgAIAAAAIQAd8Eg32QAAAAcBAAAPAAAAZHJzL2Rvd25yZXYueG1sTI/NTsNADITvSLzDykjc6Cbp&#10;jyBkUyGkquf+PICTNUlo1huy2za8fY04wMnyjDX+plhPrlcXGkPn2UA6S0AR19523Bg4HjZPz6BC&#10;RLbYeyYD3xRgXd7fFZhbf+UdXfaxURLCIUcDbYxDrnWoW3IYZn4gFu/Djw6jrGOj7YhXCXe9zpJk&#10;pR12LB9aHOi9pfq0PzsDi/nnhlJ/pF1yWn4d0KdcbXtjHh+mt1dQkab4dww/+IIOpTBV/sw2qN5A&#10;Jk2ijGwOSuyXxVKE6lfQZaH/85c3AAAA//8DAFBLAQItABQABgAIAAAAIQC2gziS/gAAAOEBAAAT&#10;AAAAAAAAAAAAAAAAAAAAAABbQ29udGVudF9UeXBlc10ueG1sUEsBAi0AFAAGAAgAAAAhADj9If/W&#10;AAAAlAEAAAsAAAAAAAAAAAAAAAAALwEAAF9yZWxzLy5yZWxzUEsBAi0AFAAGAAgAAAAhACRRSF0U&#10;AgAAKQQAAA4AAAAAAAAAAAAAAAAALgIAAGRycy9lMm9Eb2MueG1sUEsBAi0AFAAGAAgAAAAhAB3w&#10;SDfZAAAABwEAAA8AAAAAAAAAAAAAAAAAbgQAAGRycy9kb3ducmV2LnhtbFBLBQYAAAAABAAEAPMA&#10;AAB0BQAAAAA=&#10;" o:allowincell="f" strokecolor="#036" strokeweight="1.75pt"/>
            </w:pict>
          </mc:Fallback>
        </mc:AlternateContent>
      </w:r>
      <w:r>
        <w:rPr>
          <w:rFonts w:ascii="a_BodoniNova" w:hAnsi="a_BodoniNova"/>
          <w:b/>
          <w:noProof/>
          <w:color w:val="000080"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50165</wp:posOffset>
                </wp:positionV>
                <wp:extent cx="5986145" cy="0"/>
                <wp:effectExtent l="29845" t="24130" r="2286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3.95pt" to="47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hbEwIAACkEAAAOAAAAZHJzL2Uyb0RvYy54bWysU8GO2jAQvVfqP1i+QxIaKESEVZVAL7SL&#10;tNsPMLZDrDq2ZRsCqvrvHRuClv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PJSEjTOAv++/aAY55Oh1HNO5&#10;sV2AhAGgc1TjcleDnz2i8HG6mM+yfIoRHc4SUgyFxjr/mesOhaDEEjhHYHLaOh+IkGJICf9ReiOk&#10;jGJLhfoS53k+TWOF01KwcBrynD3sK2nRiQS/wDOPFgG0hzSrj4pFtJYTtr7Fngh5jSFfqoAHvQCf&#10;W3Q1xI9FuljP1/N8lE9m61Ge1vXo06bKR7NN9nFaf6irqs5+BmpZXrSCMa4Cu8GcWf534t+uydVW&#10;d3ve55A8oseBAdnhHUlHMYN+VyfsNbvs7CAy+DEm3+5OMPzbPcRvb/jqFwAAAP//AwBQSwMEFAAG&#10;AAgAAAAhAJHqpbncAAAABQEAAA8AAABkcnMvZG93bnJldi54bWxMj0FLw0AUhO+C/2F5gje7sdHY&#10;xmyKFkTEg7QWirdt9pkNzb4Nu9s2/nufXvQ4zDDzTbUYXS+OGGLnScH1JAOB1HjTUatg8/50NQMR&#10;kyaje0+o4AsjLOrzs0qXxp9ohcd1agWXUCy1ApvSUEoZG4tOx4kfkNj79MHpxDK00gR94nLXy2mW&#10;FdLpjnjB6gGXFpv9+uAUFLbfbPNl8/y2kvuX8FqMHzk+KnV5MT7cg0g4pr8w/OAzOtTMtPMHMlH0&#10;CqY5BxXczUGwO7+55We7Xy3rSv6nr78BAAD//wMAUEsBAi0AFAAGAAgAAAAhALaDOJL+AAAA4QEA&#10;ABMAAAAAAAAAAAAAAAAAAAAAAFtDb250ZW50X1R5cGVzXS54bWxQSwECLQAUAAYACAAAACEAOP0h&#10;/9YAAACUAQAACwAAAAAAAAAAAAAAAAAvAQAAX3JlbHMvLnJlbHNQSwECLQAUAAYACAAAACEAfcpo&#10;WxMCAAApBAAADgAAAAAAAAAAAAAAAAAuAgAAZHJzL2Uyb0RvYy54bWxQSwECLQAUAAYACAAAACEA&#10;keqludwAAAAFAQAADwAAAAAAAAAAAAAAAABtBAAAZHJzL2Rvd25yZXYueG1sUEsFBgAAAAAEAAQA&#10;8wAAAHYFAAAAAA==&#10;" o:allowincell="f" strokecolor="navy" strokeweight="3.5pt"/>
            </w:pict>
          </mc:Fallback>
        </mc:AlternateContent>
      </w:r>
    </w:p>
    <w:p w:rsidR="002D6C64" w:rsidRDefault="002D6C64" w:rsidP="00A665A6">
      <w:pPr>
        <w:jc w:val="center"/>
      </w:pPr>
    </w:p>
    <w:p w:rsidR="00306303" w:rsidRPr="00B7002A" w:rsidRDefault="00306303" w:rsidP="00306303">
      <w:pPr>
        <w:ind w:left="5529"/>
        <w:rPr>
          <w:b/>
          <w:sz w:val="24"/>
          <w:szCs w:val="24"/>
        </w:rPr>
      </w:pPr>
      <w:r w:rsidRPr="00B7002A">
        <w:rPr>
          <w:b/>
          <w:sz w:val="24"/>
          <w:szCs w:val="24"/>
        </w:rPr>
        <w:t>Ио н</w:t>
      </w:r>
      <w:r w:rsidRPr="00B7002A">
        <w:rPr>
          <w:b/>
          <w:color w:val="000000"/>
          <w:sz w:val="24"/>
          <w:szCs w:val="24"/>
        </w:rPr>
        <w:t>ачальника</w:t>
      </w:r>
      <w:r>
        <w:rPr>
          <w:b/>
          <w:color w:val="000000"/>
          <w:sz w:val="24"/>
          <w:szCs w:val="24"/>
        </w:rPr>
        <w:t xml:space="preserve"> </w:t>
      </w:r>
      <w:r w:rsidRPr="00B7002A">
        <w:rPr>
          <w:b/>
          <w:sz w:val="24"/>
          <w:szCs w:val="24"/>
        </w:rPr>
        <w:t>ТО Роспотребнадзора по РД по г. Дербент</w:t>
      </w:r>
    </w:p>
    <w:p w:rsidR="00306303" w:rsidRPr="00B7002A" w:rsidRDefault="00306303" w:rsidP="00306303">
      <w:pPr>
        <w:ind w:left="5529"/>
        <w:rPr>
          <w:b/>
          <w:sz w:val="24"/>
          <w:szCs w:val="24"/>
        </w:rPr>
      </w:pPr>
      <w:r w:rsidRPr="00B7002A">
        <w:rPr>
          <w:b/>
          <w:sz w:val="24"/>
          <w:szCs w:val="24"/>
        </w:rPr>
        <w:t>Аджиеву Р.Ш.</w:t>
      </w:r>
    </w:p>
    <w:p w:rsidR="00306303" w:rsidRPr="00B7002A" w:rsidRDefault="00306303" w:rsidP="00306303">
      <w:pPr>
        <w:ind w:left="552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7002A">
        <w:rPr>
          <w:b/>
          <w:color w:val="000000"/>
          <w:sz w:val="24"/>
          <w:szCs w:val="24"/>
          <w:shd w:val="clear" w:color="auto" w:fill="FFFFFF"/>
        </w:rPr>
        <w:t>368600, Республика Дагестан, город Дербент,</w:t>
      </w:r>
    </w:p>
    <w:p w:rsidR="00306303" w:rsidRPr="00B7002A" w:rsidRDefault="00306303" w:rsidP="00306303">
      <w:pPr>
        <w:ind w:left="5529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B7002A">
        <w:rPr>
          <w:b/>
          <w:color w:val="000000"/>
          <w:sz w:val="24"/>
          <w:szCs w:val="24"/>
          <w:shd w:val="clear" w:color="auto" w:fill="FFFFFF"/>
        </w:rPr>
        <w:t>ул. Шеболдаева, д. 49,</w:t>
      </w:r>
    </w:p>
    <w:p w:rsidR="00306303" w:rsidRPr="00306303" w:rsidRDefault="00306303" w:rsidP="00306303">
      <w:pPr>
        <w:ind w:left="5529"/>
        <w:jc w:val="both"/>
        <w:rPr>
          <w:b/>
          <w:sz w:val="24"/>
          <w:szCs w:val="24"/>
        </w:rPr>
      </w:pP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Pr="00306303">
        <w:rPr>
          <w:b/>
          <w:color w:val="000000"/>
          <w:sz w:val="24"/>
          <w:szCs w:val="24"/>
          <w:shd w:val="clear" w:color="auto" w:fill="FFFFFF"/>
        </w:rPr>
        <w:t>-</w:t>
      </w: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mail</w:t>
      </w:r>
      <w:r w:rsidRPr="00306303">
        <w:rPr>
          <w:b/>
          <w:color w:val="000000"/>
          <w:sz w:val="24"/>
          <w:szCs w:val="24"/>
          <w:shd w:val="clear" w:color="auto" w:fill="FFFFFF"/>
        </w:rPr>
        <w:t xml:space="preserve">: </w:t>
      </w: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to</w:t>
      </w:r>
      <w:r w:rsidRPr="00306303">
        <w:rPr>
          <w:b/>
          <w:color w:val="000000"/>
          <w:sz w:val="24"/>
          <w:szCs w:val="24"/>
          <w:shd w:val="clear" w:color="auto" w:fill="FFFFFF"/>
        </w:rPr>
        <w:t>-</w:t>
      </w: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derb</w:t>
      </w:r>
      <w:r w:rsidRPr="00306303">
        <w:rPr>
          <w:b/>
          <w:color w:val="000000"/>
          <w:sz w:val="24"/>
          <w:szCs w:val="24"/>
          <w:shd w:val="clear" w:color="auto" w:fill="FFFFFF"/>
        </w:rPr>
        <w:t>@</w:t>
      </w: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yandex</w:t>
      </w:r>
      <w:r w:rsidRPr="00306303">
        <w:rPr>
          <w:b/>
          <w:color w:val="000000"/>
          <w:sz w:val="24"/>
          <w:szCs w:val="24"/>
          <w:shd w:val="clear" w:color="auto" w:fill="FFFFFF"/>
        </w:rPr>
        <w:t>.</w:t>
      </w:r>
      <w:r w:rsidRPr="00B7002A">
        <w:rPr>
          <w:b/>
          <w:color w:val="000000"/>
          <w:sz w:val="24"/>
          <w:szCs w:val="24"/>
          <w:shd w:val="clear" w:color="auto" w:fill="FFFFFF"/>
          <w:lang w:val="en-US"/>
        </w:rPr>
        <w:t>ru</w:t>
      </w:r>
    </w:p>
    <w:p w:rsidR="00306303" w:rsidRPr="00306303" w:rsidRDefault="00306303" w:rsidP="00306303">
      <w:pPr>
        <w:ind w:left="6379" w:right="-1"/>
        <w:jc w:val="both"/>
        <w:rPr>
          <w:b/>
          <w:sz w:val="28"/>
          <w:szCs w:val="28"/>
        </w:rPr>
      </w:pPr>
    </w:p>
    <w:p w:rsidR="00306303" w:rsidRPr="005601A6" w:rsidRDefault="00306303" w:rsidP="00306303">
      <w:pPr>
        <w:ind w:right="-1"/>
        <w:jc w:val="center"/>
        <w:rPr>
          <w:sz w:val="28"/>
          <w:szCs w:val="28"/>
        </w:rPr>
      </w:pPr>
      <w:r w:rsidRPr="005601A6">
        <w:rPr>
          <w:b/>
          <w:bCs/>
          <w:sz w:val="28"/>
          <w:szCs w:val="28"/>
        </w:rPr>
        <w:t>УВЕДОМЛЕНИЕ</w:t>
      </w:r>
    </w:p>
    <w:p w:rsidR="00306303" w:rsidRDefault="00306303" w:rsidP="00306303">
      <w:pPr>
        <w:ind w:right="-1"/>
        <w:jc w:val="center"/>
        <w:rPr>
          <w:b/>
          <w:bCs/>
          <w:sz w:val="28"/>
          <w:szCs w:val="28"/>
        </w:rPr>
      </w:pPr>
      <w:r w:rsidRPr="005601A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планировании возобновления</w:t>
      </w:r>
      <w:r w:rsidRPr="005601A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образовательного учреждения</w:t>
      </w:r>
    </w:p>
    <w:p w:rsidR="00306303" w:rsidRPr="00C9291A" w:rsidRDefault="00306303" w:rsidP="00306303">
      <w:pPr>
        <w:ind w:right="-1"/>
        <w:jc w:val="both"/>
        <w:rPr>
          <w:sz w:val="28"/>
          <w:szCs w:val="28"/>
        </w:rPr>
      </w:pPr>
      <w:r w:rsidRPr="00C9291A">
        <w:rPr>
          <w:b/>
          <w:bCs/>
          <w:sz w:val="28"/>
          <w:szCs w:val="28"/>
        </w:rPr>
        <w:t>в период эпиднеблагополучия по новой коронавирусной инфекции (</w:t>
      </w:r>
      <w:r w:rsidRPr="00C9291A">
        <w:rPr>
          <w:b/>
          <w:bCs/>
          <w:sz w:val="28"/>
          <w:szCs w:val="28"/>
          <w:lang w:val="en-US"/>
        </w:rPr>
        <w:t>COVID</w:t>
      </w:r>
      <w:r w:rsidRPr="00C9291A">
        <w:rPr>
          <w:b/>
          <w:bCs/>
          <w:sz w:val="28"/>
          <w:szCs w:val="28"/>
        </w:rPr>
        <w:t>-19)</w:t>
      </w:r>
    </w:p>
    <w:p w:rsidR="00306303" w:rsidRPr="00B7002A" w:rsidRDefault="00306303" w:rsidP="00306303">
      <w:pPr>
        <w:ind w:right="-1" w:firstLine="426"/>
        <w:jc w:val="both"/>
        <w:rPr>
          <w:sz w:val="28"/>
          <w:szCs w:val="28"/>
        </w:rPr>
      </w:pPr>
    </w:p>
    <w:p w:rsidR="00306303" w:rsidRDefault="00306303" w:rsidP="00306303">
      <w:pPr>
        <w:pStyle w:val="HTML"/>
        <w:shd w:val="clear" w:color="auto" w:fill="FFFFFF"/>
        <w:ind w:right="-1" w:firstLine="426"/>
        <w:jc w:val="both"/>
        <w:rPr>
          <w:i w:val="0"/>
          <w:sz w:val="28"/>
          <w:szCs w:val="28"/>
          <w:shd w:val="clear" w:color="auto" w:fill="FFFFFF"/>
        </w:rPr>
      </w:pPr>
      <w:r w:rsidRPr="00B7002A">
        <w:rPr>
          <w:i w:val="0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i w:val="0"/>
          <w:sz w:val="28"/>
          <w:szCs w:val="28"/>
          <w:shd w:val="clear" w:color="auto" w:fill="FFFFFF"/>
        </w:rPr>
        <w:t>обще</w:t>
      </w:r>
      <w:r w:rsidRPr="00B7002A">
        <w:rPr>
          <w:i w:val="0"/>
          <w:sz w:val="28"/>
          <w:szCs w:val="28"/>
          <w:shd w:val="clear" w:color="auto" w:fill="FFFFFF"/>
        </w:rPr>
        <w:t xml:space="preserve">образовательное учреждение городского округа «город Дербент» </w:t>
      </w:r>
      <w:r>
        <w:rPr>
          <w:i w:val="0"/>
          <w:sz w:val="28"/>
          <w:szCs w:val="28"/>
          <w:shd w:val="clear" w:color="auto" w:fill="FFFFFF"/>
        </w:rPr>
        <w:t>«Средняя школа №14</w:t>
      </w:r>
      <w:r w:rsidRPr="00B7002A">
        <w:rPr>
          <w:i w:val="0"/>
          <w:sz w:val="28"/>
          <w:szCs w:val="28"/>
          <w:shd w:val="clear" w:color="auto" w:fill="FFFFFF"/>
        </w:rPr>
        <w:t>»,</w:t>
      </w:r>
      <w:r w:rsidRPr="00B7002A">
        <w:rPr>
          <w:i w:val="0"/>
          <w:sz w:val="28"/>
          <w:szCs w:val="28"/>
        </w:rPr>
        <w:t xml:space="preserve"> расположенн</w:t>
      </w:r>
      <w:r>
        <w:rPr>
          <w:i w:val="0"/>
          <w:sz w:val="28"/>
          <w:szCs w:val="28"/>
        </w:rPr>
        <w:t>ое</w:t>
      </w:r>
      <w:r w:rsidRPr="00B7002A">
        <w:rPr>
          <w:i w:val="0"/>
          <w:sz w:val="28"/>
          <w:szCs w:val="28"/>
        </w:rPr>
        <w:t xml:space="preserve"> по адресу: республика Дагестан, город Дербент, </w:t>
      </w:r>
      <w:r>
        <w:rPr>
          <w:i w:val="0"/>
          <w:sz w:val="28"/>
          <w:szCs w:val="28"/>
        </w:rPr>
        <w:t>ул М. Далгата 1</w:t>
      </w:r>
      <w:r w:rsidRPr="00B7002A">
        <w:rPr>
          <w:i w:val="0"/>
          <w:sz w:val="28"/>
          <w:szCs w:val="28"/>
        </w:rPr>
        <w:t>, (</w:t>
      </w:r>
      <w:r w:rsidRPr="00B7002A">
        <w:rPr>
          <w:i w:val="0"/>
          <w:sz w:val="28"/>
          <w:szCs w:val="28"/>
          <w:shd w:val="clear" w:color="auto" w:fill="FFFFFF"/>
        </w:rPr>
        <w:t xml:space="preserve">ОГРН </w:t>
      </w:r>
      <w:r w:rsidR="00651B11" w:rsidRPr="00651B11">
        <w:rPr>
          <w:i w:val="0"/>
          <w:sz w:val="28"/>
          <w:szCs w:val="28"/>
        </w:rPr>
        <w:t>1020502000408</w:t>
      </w:r>
      <w:r w:rsidRPr="00B7002A">
        <w:rPr>
          <w:i w:val="0"/>
          <w:sz w:val="28"/>
          <w:szCs w:val="28"/>
          <w:shd w:val="clear" w:color="auto" w:fill="FFFFFF"/>
        </w:rPr>
        <w:t>; ИНН 0542015</w:t>
      </w:r>
      <w:r w:rsidR="00651B11">
        <w:rPr>
          <w:i w:val="0"/>
          <w:sz w:val="28"/>
          <w:szCs w:val="28"/>
          <w:shd w:val="clear" w:color="auto" w:fill="FFFFFF"/>
        </w:rPr>
        <w:t>367</w:t>
      </w:r>
      <w:r w:rsidRPr="00B7002A">
        <w:rPr>
          <w:i w:val="0"/>
          <w:sz w:val="28"/>
          <w:szCs w:val="28"/>
        </w:rPr>
        <w:t xml:space="preserve">), руководствуясь Протоколом заседания оперативного штаба по противодействию распространения новой коронавирусной инфекции на территории республики Дагестан от 07.07.2020г. №33-ОШ; </w:t>
      </w:r>
      <w:r w:rsidRPr="00B7002A">
        <w:rPr>
          <w:i w:val="0"/>
          <w:sz w:val="28"/>
          <w:szCs w:val="28"/>
          <w:shd w:val="clear" w:color="auto" w:fill="FFFFFF"/>
        </w:rPr>
        <w:t>рекомендациями Федеральной службы по надзору в сфере защиты прав потребителей и благополучия человека от 08.05.2020г. №02/8900-2020-24;</w:t>
      </w:r>
      <w:r w:rsidRPr="00B7002A">
        <w:rPr>
          <w:i w:val="0"/>
          <w:sz w:val="28"/>
          <w:szCs w:val="28"/>
        </w:rPr>
        <w:t xml:space="preserve"> рекомендациями ТО Управления Роспотребнадзора по РД в г. Дербенте от 14.06.2020г. №18/1372-20-18, </w:t>
      </w:r>
      <w:r w:rsidRPr="00CF0994">
        <w:rPr>
          <w:i w:val="0"/>
          <w:sz w:val="28"/>
          <w:szCs w:val="28"/>
          <w:u w:val="single"/>
        </w:rPr>
        <w:t>уведомляет</w:t>
      </w:r>
      <w:r w:rsidRPr="00B7002A">
        <w:rPr>
          <w:i w:val="0"/>
          <w:sz w:val="28"/>
          <w:szCs w:val="28"/>
        </w:rPr>
        <w:t>, что, в учреждении проведены масштабные работы по приведению в соответствие с требованиями санитарного законодательства, действующего в условиях распространения новой коронавирусной инфекции (</w:t>
      </w:r>
      <w:r w:rsidRPr="00B7002A">
        <w:rPr>
          <w:i w:val="0"/>
          <w:sz w:val="28"/>
          <w:szCs w:val="28"/>
          <w:shd w:val="clear" w:color="auto" w:fill="FFFFFF"/>
          <w:lang w:val="en-US"/>
        </w:rPr>
        <w:t>COVID</w:t>
      </w:r>
      <w:r w:rsidRPr="00B7002A">
        <w:rPr>
          <w:i w:val="0"/>
          <w:sz w:val="28"/>
          <w:szCs w:val="28"/>
          <w:shd w:val="clear" w:color="auto" w:fill="FFFFFF"/>
        </w:rPr>
        <w:t xml:space="preserve">-19) условий пребывания детей. Открытие учреждения и осуществление приема детей планируем начать после обследования комиссией </w:t>
      </w:r>
      <w:r w:rsidRPr="00B7002A">
        <w:rPr>
          <w:i w:val="0"/>
          <w:sz w:val="28"/>
          <w:szCs w:val="28"/>
        </w:rPr>
        <w:t xml:space="preserve">ТО Управления Роспотребнадзора по РД в г. Дербенте на </w:t>
      </w:r>
      <w:r w:rsidRPr="00B7002A">
        <w:rPr>
          <w:i w:val="0"/>
          <w:sz w:val="28"/>
          <w:szCs w:val="28"/>
          <w:shd w:val="clear" w:color="auto" w:fill="FFFFFF"/>
        </w:rPr>
        <w:t>предмет выполнения санитарно-эпидемиологических мероприятий</w:t>
      </w:r>
      <w:r>
        <w:rPr>
          <w:i w:val="0"/>
          <w:sz w:val="28"/>
          <w:szCs w:val="28"/>
          <w:shd w:val="clear" w:color="auto" w:fill="FFFFFF"/>
        </w:rPr>
        <w:t xml:space="preserve"> и получения разрешающего распорядительного акта высших органов исполнительной власти на открытие и возобновление деятельности образовательных учреждений.</w:t>
      </w:r>
    </w:p>
    <w:p w:rsidR="00306303" w:rsidRDefault="00306303" w:rsidP="00306303">
      <w:pPr>
        <w:pStyle w:val="HTML"/>
        <w:shd w:val="clear" w:color="auto" w:fill="FFFFFF"/>
        <w:ind w:right="-1" w:firstLine="426"/>
        <w:jc w:val="both"/>
        <w:rPr>
          <w:shd w:val="clear" w:color="auto" w:fill="FFFFFF"/>
        </w:rPr>
      </w:pPr>
    </w:p>
    <w:p w:rsidR="00306303" w:rsidRPr="007161D5" w:rsidRDefault="00306303" w:rsidP="00306303">
      <w:pPr>
        <w:pStyle w:val="HTML"/>
        <w:shd w:val="clear" w:color="auto" w:fill="FFFFFF"/>
        <w:ind w:right="-1" w:firstLine="426"/>
        <w:jc w:val="both"/>
        <w:rPr>
          <w:shd w:val="clear" w:color="auto" w:fill="FFFFFF"/>
        </w:rPr>
      </w:pPr>
      <w:r w:rsidRPr="007161D5">
        <w:rPr>
          <w:shd w:val="clear" w:color="auto" w:fill="FFFFFF"/>
        </w:rPr>
        <w:lastRenderedPageBreak/>
        <w:t>Приложение: фотоматериалы, подтверждающие готовность к началу функционирования</w:t>
      </w:r>
    </w:p>
    <w:p w:rsidR="00306303" w:rsidRDefault="00306303" w:rsidP="00306303">
      <w:pPr>
        <w:pStyle w:val="HTML"/>
        <w:shd w:val="clear" w:color="auto" w:fill="FFFFFF"/>
        <w:ind w:right="-1"/>
        <w:jc w:val="both"/>
        <w:rPr>
          <w:b/>
          <w:i w:val="0"/>
          <w:sz w:val="28"/>
          <w:szCs w:val="28"/>
          <w:shd w:val="clear" w:color="auto" w:fill="FFFFFF"/>
        </w:rPr>
      </w:pPr>
    </w:p>
    <w:p w:rsidR="00306303" w:rsidRDefault="00306303" w:rsidP="00306303">
      <w:pPr>
        <w:pStyle w:val="HTML"/>
        <w:shd w:val="clear" w:color="auto" w:fill="FFFFFF"/>
        <w:ind w:right="-1"/>
        <w:jc w:val="both"/>
        <w:rPr>
          <w:b/>
          <w:i w:val="0"/>
          <w:sz w:val="28"/>
          <w:szCs w:val="28"/>
          <w:shd w:val="clear" w:color="auto" w:fill="FFFFFF"/>
        </w:rPr>
      </w:pPr>
    </w:p>
    <w:p w:rsidR="00306303" w:rsidRDefault="00306303" w:rsidP="00306303">
      <w:pPr>
        <w:pStyle w:val="HTML"/>
        <w:shd w:val="clear" w:color="auto" w:fill="FFFFFF"/>
        <w:ind w:right="-1"/>
        <w:jc w:val="both"/>
        <w:rPr>
          <w:b/>
          <w:i w:val="0"/>
          <w:sz w:val="28"/>
          <w:szCs w:val="28"/>
          <w:shd w:val="clear" w:color="auto" w:fill="FFFFFF"/>
        </w:rPr>
      </w:pPr>
    </w:p>
    <w:p w:rsidR="00306303" w:rsidRPr="00B7002A" w:rsidRDefault="00651B11" w:rsidP="00306303">
      <w:pPr>
        <w:pStyle w:val="HTML"/>
        <w:shd w:val="clear" w:color="auto" w:fill="FFFFFF"/>
        <w:ind w:right="-1"/>
        <w:jc w:val="both"/>
        <w:rPr>
          <w:i w:val="0"/>
          <w:sz w:val="28"/>
          <w:szCs w:val="28"/>
          <w:shd w:val="clear" w:color="auto" w:fill="FFFFFF"/>
        </w:rPr>
      </w:pPr>
      <w:r>
        <w:rPr>
          <w:b/>
          <w:i w:val="0"/>
          <w:sz w:val="28"/>
          <w:szCs w:val="28"/>
          <w:shd w:val="clear" w:color="auto" w:fill="FFFFFF"/>
        </w:rPr>
        <w:t xml:space="preserve">Директор </w:t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 xml:space="preserve"> МБОУ </w:t>
      </w:r>
      <w:r>
        <w:rPr>
          <w:b/>
          <w:i w:val="0"/>
          <w:sz w:val="28"/>
          <w:szCs w:val="28"/>
          <w:shd w:val="clear" w:color="auto" w:fill="FFFFFF"/>
        </w:rPr>
        <w:t>СОШ</w:t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>№</w:t>
      </w:r>
      <w:r>
        <w:rPr>
          <w:b/>
          <w:i w:val="0"/>
          <w:sz w:val="28"/>
          <w:szCs w:val="28"/>
          <w:shd w:val="clear" w:color="auto" w:fill="FFFFFF"/>
        </w:rPr>
        <w:t>14</w:t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ab/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ab/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ab/>
      </w:r>
      <w:r w:rsidR="00306303" w:rsidRPr="00C36E64">
        <w:rPr>
          <w:b/>
          <w:i w:val="0"/>
          <w:sz w:val="28"/>
          <w:szCs w:val="28"/>
          <w:shd w:val="clear" w:color="auto" w:fill="FFFFFF"/>
        </w:rPr>
        <w:tab/>
      </w:r>
      <w:r>
        <w:rPr>
          <w:b/>
          <w:i w:val="0"/>
          <w:sz w:val="28"/>
          <w:szCs w:val="28"/>
          <w:shd w:val="clear" w:color="auto" w:fill="FFFFFF"/>
        </w:rPr>
        <w:t>Куджаева М. Ш.</w:t>
      </w:r>
    </w:p>
    <w:p w:rsidR="00B96E88" w:rsidRDefault="00B96E88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</w:p>
    <w:p w:rsidR="00193044" w:rsidRDefault="00193044" w:rsidP="003C33B5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sectPr w:rsidR="00193044" w:rsidSect="00A665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3"/>
    <w:rsid w:val="00044A98"/>
    <w:rsid w:val="00086FD0"/>
    <w:rsid w:val="000A1402"/>
    <w:rsid w:val="000B7E73"/>
    <w:rsid w:val="00114BDD"/>
    <w:rsid w:val="00193044"/>
    <w:rsid w:val="001A7782"/>
    <w:rsid w:val="00222228"/>
    <w:rsid w:val="00242F8D"/>
    <w:rsid w:val="002D6C64"/>
    <w:rsid w:val="00306303"/>
    <w:rsid w:val="00362591"/>
    <w:rsid w:val="00397DB2"/>
    <w:rsid w:val="003C33B5"/>
    <w:rsid w:val="003D677A"/>
    <w:rsid w:val="003E2B13"/>
    <w:rsid w:val="003F183F"/>
    <w:rsid w:val="00414558"/>
    <w:rsid w:val="004620BC"/>
    <w:rsid w:val="00471D83"/>
    <w:rsid w:val="00491F8D"/>
    <w:rsid w:val="004C3C1C"/>
    <w:rsid w:val="004D4355"/>
    <w:rsid w:val="004F1B60"/>
    <w:rsid w:val="005178D5"/>
    <w:rsid w:val="00562D4E"/>
    <w:rsid w:val="005A083D"/>
    <w:rsid w:val="005A3F6B"/>
    <w:rsid w:val="00651B11"/>
    <w:rsid w:val="00673DDC"/>
    <w:rsid w:val="006B09B5"/>
    <w:rsid w:val="007043B6"/>
    <w:rsid w:val="007F1A86"/>
    <w:rsid w:val="008603EE"/>
    <w:rsid w:val="008A5EE5"/>
    <w:rsid w:val="008C3CDA"/>
    <w:rsid w:val="008F3BC1"/>
    <w:rsid w:val="00910BC2"/>
    <w:rsid w:val="00927FA9"/>
    <w:rsid w:val="00943E55"/>
    <w:rsid w:val="00957C6B"/>
    <w:rsid w:val="00965E90"/>
    <w:rsid w:val="00A24632"/>
    <w:rsid w:val="00A63270"/>
    <w:rsid w:val="00A64A7C"/>
    <w:rsid w:val="00A665A6"/>
    <w:rsid w:val="00A74051"/>
    <w:rsid w:val="00A813E1"/>
    <w:rsid w:val="00A96E93"/>
    <w:rsid w:val="00AD212F"/>
    <w:rsid w:val="00AE523C"/>
    <w:rsid w:val="00B16F0D"/>
    <w:rsid w:val="00B247A8"/>
    <w:rsid w:val="00B30CE2"/>
    <w:rsid w:val="00B96E88"/>
    <w:rsid w:val="00C272F9"/>
    <w:rsid w:val="00C37610"/>
    <w:rsid w:val="00C518B1"/>
    <w:rsid w:val="00C7699D"/>
    <w:rsid w:val="00C95791"/>
    <w:rsid w:val="00CA00D5"/>
    <w:rsid w:val="00D16ADC"/>
    <w:rsid w:val="00D57993"/>
    <w:rsid w:val="00DC2ADF"/>
    <w:rsid w:val="00DD08B3"/>
    <w:rsid w:val="00DE6E05"/>
    <w:rsid w:val="00E11E3A"/>
    <w:rsid w:val="00E47FB4"/>
    <w:rsid w:val="00E70837"/>
    <w:rsid w:val="00EB7533"/>
    <w:rsid w:val="00F54F6D"/>
    <w:rsid w:val="00F66CCC"/>
    <w:rsid w:val="00FB0D97"/>
    <w:rsid w:val="00FC28A3"/>
    <w:rsid w:val="00FD7A0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C64"/>
  </w:style>
  <w:style w:type="paragraph" w:styleId="1">
    <w:name w:val="heading 1"/>
    <w:basedOn w:val="a"/>
    <w:next w:val="a"/>
    <w:qFormat/>
    <w:rsid w:val="002D6C6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D6C64"/>
    <w:pPr>
      <w:keepNext/>
      <w:jc w:val="center"/>
      <w:outlineLvl w:val="1"/>
    </w:pPr>
    <w:rPr>
      <w:rFonts w:ascii="a_BodoniNova" w:hAnsi="a_BodoniNova"/>
      <w:b/>
      <w:color w:val="000080"/>
      <w:sz w:val="40"/>
    </w:rPr>
  </w:style>
  <w:style w:type="paragraph" w:styleId="3">
    <w:name w:val="heading 3"/>
    <w:basedOn w:val="a"/>
    <w:next w:val="a"/>
    <w:qFormat/>
    <w:rsid w:val="002D6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33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3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43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 Знак"/>
    <w:basedOn w:val="a"/>
    <w:rsid w:val="003063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rsid w:val="00306303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06303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C64"/>
  </w:style>
  <w:style w:type="paragraph" w:styleId="1">
    <w:name w:val="heading 1"/>
    <w:basedOn w:val="a"/>
    <w:next w:val="a"/>
    <w:qFormat/>
    <w:rsid w:val="002D6C6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D6C64"/>
    <w:pPr>
      <w:keepNext/>
      <w:jc w:val="center"/>
      <w:outlineLvl w:val="1"/>
    </w:pPr>
    <w:rPr>
      <w:rFonts w:ascii="a_BodoniNova" w:hAnsi="a_BodoniNova"/>
      <w:b/>
      <w:color w:val="000080"/>
      <w:sz w:val="40"/>
    </w:rPr>
  </w:style>
  <w:style w:type="paragraph" w:styleId="3">
    <w:name w:val="heading 3"/>
    <w:basedOn w:val="a"/>
    <w:next w:val="a"/>
    <w:qFormat/>
    <w:rsid w:val="002D6C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3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33B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33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43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Знак Знак Знак Знак"/>
    <w:basedOn w:val="a"/>
    <w:rsid w:val="003063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rsid w:val="00306303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306303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4;&#1082;&#1086;&#1083;&#1072;&#8470;14\Documents\&#1073;&#1083;&#1072;&#1085;&#1082;%20&#1096;&#1082;&#1086;&#1083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школы</Template>
  <TotalTime>44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г.Дербент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Школа№14</cp:lastModifiedBy>
  <cp:revision>1</cp:revision>
  <cp:lastPrinted>2014-02-03T09:11:00Z</cp:lastPrinted>
  <dcterms:created xsi:type="dcterms:W3CDTF">2020-08-17T19:37:00Z</dcterms:created>
  <dcterms:modified xsi:type="dcterms:W3CDTF">2020-08-17T20:21:00Z</dcterms:modified>
</cp:coreProperties>
</file>